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5C" w:rsidRDefault="006C5F47" w:rsidP="006C5F47">
      <w:pPr>
        <w:pStyle w:val="FAbstand"/>
        <w:tabs>
          <w:tab w:val="left" w:pos="1491"/>
        </w:tabs>
      </w:pPr>
      <w:bookmarkStart w:id="0" w:name="_GoBack"/>
      <w:bookmarkEnd w:id="0"/>
      <w:r>
        <w:tab/>
      </w:r>
    </w:p>
    <w:p w:rsidR="00A5135C" w:rsidRPr="00816A3E" w:rsidRDefault="000B4E85" w:rsidP="00816A3E">
      <w:pPr>
        <w:pStyle w:val="Fberschrift1"/>
      </w:pPr>
      <w:r>
        <w:t>Jugendförderprogramm</w:t>
      </w:r>
      <w:r w:rsidR="005C3A22">
        <w:t xml:space="preserve"> Antrag </w:t>
      </w:r>
      <w:r w:rsidR="00512325">
        <w:t>2</w:t>
      </w:r>
    </w:p>
    <w:p w:rsidR="00A5135C" w:rsidRDefault="00512325" w:rsidP="00953BE6">
      <w:pPr>
        <w:pStyle w:val="Fberschrift2"/>
        <w:rPr>
          <w:sz w:val="16"/>
          <w:szCs w:val="16"/>
        </w:rPr>
      </w:pPr>
      <w:r>
        <w:t>Freizeiten mit Übernachtung</w:t>
      </w:r>
      <w:r w:rsidR="000B4E85">
        <w:t xml:space="preserve"> (Richtlinien Nr. </w:t>
      </w:r>
      <w:r>
        <w:t>2</w:t>
      </w:r>
      <w:r w:rsidR="000B4E85">
        <w:t>)</w:t>
      </w:r>
    </w:p>
    <w:p w:rsidR="008A6307" w:rsidRPr="008A6307" w:rsidRDefault="008A6307" w:rsidP="008A6307">
      <w:pPr>
        <w:pStyle w:val="FFlietex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070E3" w:rsidRPr="00D070E3" w:rsidTr="00AE0266">
        <w:trPr>
          <w:trHeight w:val="47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6" w:rsidRPr="00AE0266" w:rsidRDefault="00AE0266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 xml:space="preserve">Ort und Land </w:t>
            </w:r>
            <w:r w:rsidR="00AE0266">
              <w:rPr>
                <w:rFonts w:cs="Arial"/>
                <w:sz w:val="20"/>
                <w:szCs w:val="20"/>
              </w:rPr>
              <w:t>der Durchführung:</w:t>
            </w:r>
          </w:p>
        </w:tc>
      </w:tr>
      <w:tr w:rsidR="00D070E3" w:rsidRPr="00D070E3" w:rsidTr="00D070E3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6" w:rsidRPr="00AE0266" w:rsidRDefault="00AE0266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 xml:space="preserve">Dauer der Freizeit in Tagen: </w:t>
            </w:r>
          </w:p>
          <w:p w:rsidR="00D070E3" w:rsidRPr="00AE0266" w:rsidRDefault="00D070E3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Datum: von                         bis</w:t>
            </w:r>
          </w:p>
        </w:tc>
      </w:tr>
      <w:tr w:rsidR="00D070E3" w:rsidRPr="00D070E3" w:rsidTr="00D070E3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</w:p>
          <w:p w:rsidR="00D070E3" w:rsidRPr="00D070E3" w:rsidRDefault="00D070E3" w:rsidP="00512325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Zahl der</w:t>
            </w:r>
            <w:r w:rsidR="00512325">
              <w:rPr>
                <w:rFonts w:cs="Arial"/>
                <w:sz w:val="20"/>
                <w:szCs w:val="20"/>
              </w:rPr>
              <w:t xml:space="preserve"> TeilnehmerInnen (im Alter von 6</w:t>
            </w:r>
            <w:r w:rsidRPr="00D070E3">
              <w:rPr>
                <w:rFonts w:cs="Arial"/>
                <w:sz w:val="20"/>
                <w:szCs w:val="20"/>
              </w:rPr>
              <w:t>-27 Jahren):</w:t>
            </w:r>
          </w:p>
        </w:tc>
      </w:tr>
      <w:tr w:rsidR="00D070E3" w:rsidRPr="00D070E3" w:rsidTr="00AE0266">
        <w:trPr>
          <w:trHeight w:val="658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6" w:rsidRPr="00AE0266" w:rsidRDefault="00AE0266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Zahl der JugendleiterInnen (ab 15 Jahren):</w:t>
            </w: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mit Juleica:               ohne Juleica:               gesamt:</w:t>
            </w:r>
          </w:p>
        </w:tc>
      </w:tr>
      <w:tr w:rsidR="00D070E3" w:rsidRPr="00D070E3" w:rsidTr="00AE0266">
        <w:trPr>
          <w:trHeight w:val="4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E3" w:rsidRPr="00AE0266" w:rsidRDefault="00D070E3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TeilnehmerInnen insgesamt:</w:t>
            </w:r>
          </w:p>
        </w:tc>
      </w:tr>
      <w:tr w:rsidR="00D070E3" w:rsidRPr="00D070E3" w:rsidTr="00D070E3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6" w:rsidRPr="00AE0266" w:rsidRDefault="00AE0266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 xml:space="preserve">Name der Jugendgruppe: </w:t>
            </w:r>
          </w:p>
        </w:tc>
      </w:tr>
      <w:tr w:rsidR="00D070E3" w:rsidRPr="00145DF2" w:rsidTr="00D070E3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6" w:rsidRPr="00AE0266" w:rsidRDefault="00AE0266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 xml:space="preserve">Adresse: </w:t>
            </w: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</w:p>
          <w:p w:rsidR="00D070E3" w:rsidRPr="00D070E3" w:rsidRDefault="00D070E3" w:rsidP="005C3A22">
            <w:pPr>
              <w:spacing w:line="300" w:lineRule="auto"/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Internetadresse:</w:t>
            </w: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656346">
              <w:rPr>
                <w:rStyle w:val="FAnkreuzvarianteZchnZch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46">
              <w:rPr>
                <w:rStyle w:val="FAnkreuzvarianteZchnZchn"/>
                <w:sz w:val="18"/>
                <w:szCs w:val="18"/>
              </w:rPr>
              <w:instrText xml:space="preserve"> FORMCHECKBOX </w:instrText>
            </w:r>
            <w:r w:rsidRPr="00656346">
              <w:rPr>
                <w:rStyle w:val="FAnkreuzvarianteZchnZchn"/>
                <w:sz w:val="18"/>
                <w:szCs w:val="18"/>
              </w:rPr>
            </w:r>
            <w:r w:rsidRPr="00656346">
              <w:rPr>
                <w:rStyle w:val="FAnkreuzvarianteZchnZchn"/>
                <w:sz w:val="18"/>
                <w:szCs w:val="18"/>
              </w:rPr>
              <w:fldChar w:fldCharType="end"/>
            </w:r>
            <w:r w:rsidRPr="00145DF2">
              <w:rPr>
                <w:rFonts w:cs="Arial"/>
              </w:rPr>
              <w:t xml:space="preserve"> </w:t>
            </w:r>
            <w:r w:rsidRPr="00D070E3">
              <w:rPr>
                <w:rFonts w:cs="Arial"/>
                <w:sz w:val="20"/>
                <w:szCs w:val="20"/>
              </w:rPr>
              <w:t xml:space="preserve">Ja, wir möchten als Verein auf die Internetseite der www.jugendagenturen.de verlinkt oder  </w:t>
            </w: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 xml:space="preserve">    </w:t>
            </w:r>
            <w:r w:rsidR="00AE0266">
              <w:rPr>
                <w:rFonts w:cs="Arial"/>
                <w:sz w:val="20"/>
                <w:szCs w:val="20"/>
              </w:rPr>
              <w:t xml:space="preserve"> </w:t>
            </w:r>
            <w:r w:rsidRPr="00D070E3">
              <w:rPr>
                <w:rFonts w:cs="Arial"/>
                <w:sz w:val="20"/>
                <w:szCs w:val="20"/>
              </w:rPr>
              <w:t>eingetragen werden</w:t>
            </w:r>
          </w:p>
          <w:p w:rsidR="00D070E3" w:rsidRPr="00145DF2" w:rsidRDefault="00D070E3" w:rsidP="00670F66">
            <w:pPr>
              <w:rPr>
                <w:rFonts w:cs="Arial"/>
              </w:rPr>
            </w:pPr>
            <w:r w:rsidRPr="00656346">
              <w:rPr>
                <w:rStyle w:val="FAnkreuzvarianteZchnZch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346">
              <w:rPr>
                <w:rStyle w:val="FAnkreuzvarianteZchnZchn"/>
                <w:sz w:val="18"/>
                <w:szCs w:val="18"/>
              </w:rPr>
              <w:instrText xml:space="preserve"> FORMCHECKBOX </w:instrText>
            </w:r>
            <w:r w:rsidRPr="00656346">
              <w:rPr>
                <w:rStyle w:val="FAnkreuzvarianteZchnZchn"/>
                <w:sz w:val="18"/>
                <w:szCs w:val="18"/>
              </w:rPr>
            </w:r>
            <w:r w:rsidRPr="00656346">
              <w:rPr>
                <w:rStyle w:val="FAnkreuzvarianteZchnZchn"/>
                <w:sz w:val="18"/>
                <w:szCs w:val="18"/>
              </w:rPr>
              <w:fldChar w:fldCharType="end"/>
            </w:r>
            <w:r w:rsidRPr="00145DF2">
              <w:rPr>
                <w:rFonts w:cs="Arial"/>
              </w:rPr>
              <w:t xml:space="preserve"> </w:t>
            </w:r>
            <w:r w:rsidRPr="00D070E3">
              <w:rPr>
                <w:rFonts w:cs="Arial"/>
                <w:sz w:val="20"/>
                <w:szCs w:val="20"/>
              </w:rPr>
              <w:t>Nein, wir möchten nicht verlinkt, eingetragen werden</w:t>
            </w:r>
          </w:p>
        </w:tc>
      </w:tr>
      <w:tr w:rsidR="00D070E3" w:rsidRPr="00D070E3" w:rsidTr="00254627">
        <w:trPr>
          <w:trHeight w:val="401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6" w:rsidRPr="00AE0266" w:rsidRDefault="00AE0266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AE02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 xml:space="preserve">LeiterIn: </w:t>
            </w:r>
          </w:p>
        </w:tc>
      </w:tr>
      <w:tr w:rsidR="00D070E3" w:rsidRPr="00D070E3" w:rsidTr="008A6307">
        <w:trPr>
          <w:trHeight w:val="383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27" w:rsidRPr="00254627" w:rsidRDefault="00254627" w:rsidP="00670F66">
            <w:pPr>
              <w:rPr>
                <w:rFonts w:cs="Arial"/>
                <w:sz w:val="16"/>
                <w:szCs w:val="16"/>
              </w:rPr>
            </w:pPr>
          </w:p>
          <w:p w:rsidR="008A6307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Telefonnummer:</w:t>
            </w:r>
          </w:p>
        </w:tc>
      </w:tr>
      <w:tr w:rsidR="008A6307" w:rsidRPr="00D070E3" w:rsidTr="00254627">
        <w:trPr>
          <w:trHeight w:val="24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7" w:rsidRPr="008A6307" w:rsidRDefault="008A6307" w:rsidP="00670F66">
            <w:pPr>
              <w:rPr>
                <w:rFonts w:cs="Arial"/>
                <w:sz w:val="16"/>
                <w:szCs w:val="16"/>
              </w:rPr>
            </w:pPr>
          </w:p>
          <w:p w:rsidR="008A6307" w:rsidRPr="00254627" w:rsidRDefault="008B2ACA" w:rsidP="00670F6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E-Mail-</w:t>
            </w:r>
            <w:r w:rsidR="008A6307">
              <w:rPr>
                <w:rFonts w:cs="Arial"/>
                <w:sz w:val="20"/>
                <w:szCs w:val="20"/>
              </w:rPr>
              <w:t>Adresse:</w:t>
            </w:r>
          </w:p>
        </w:tc>
      </w:tr>
      <w:tr w:rsidR="00D070E3" w:rsidRPr="00D070E3" w:rsidTr="00D070E3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66" w:rsidRPr="00AE0266" w:rsidRDefault="00AE0266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IBAN:</w:t>
            </w:r>
          </w:p>
        </w:tc>
      </w:tr>
      <w:tr w:rsidR="00D070E3" w:rsidRPr="00D070E3" w:rsidTr="00254627">
        <w:trPr>
          <w:trHeight w:val="3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27" w:rsidRPr="00254627" w:rsidRDefault="00254627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254627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 xml:space="preserve">Geldinstitut: </w:t>
            </w:r>
          </w:p>
        </w:tc>
      </w:tr>
      <w:tr w:rsidR="00D070E3" w:rsidRPr="00D070E3" w:rsidTr="00254627">
        <w:trPr>
          <w:trHeight w:val="56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27" w:rsidRPr="00254627" w:rsidRDefault="00254627" w:rsidP="00670F66">
            <w:pPr>
              <w:rPr>
                <w:rFonts w:cs="Arial"/>
                <w:sz w:val="16"/>
                <w:szCs w:val="16"/>
              </w:rPr>
            </w:pP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>Genaue Bezeichnung des/der</w:t>
            </w:r>
          </w:p>
          <w:p w:rsidR="00D070E3" w:rsidRPr="00D070E3" w:rsidRDefault="00D070E3" w:rsidP="00670F66">
            <w:pPr>
              <w:rPr>
                <w:rFonts w:cs="Arial"/>
                <w:sz w:val="20"/>
                <w:szCs w:val="20"/>
              </w:rPr>
            </w:pPr>
            <w:r w:rsidRPr="00D070E3">
              <w:rPr>
                <w:rFonts w:cs="Arial"/>
                <w:sz w:val="20"/>
                <w:szCs w:val="20"/>
              </w:rPr>
              <w:t xml:space="preserve">Kontoinhabers/in: </w:t>
            </w:r>
          </w:p>
        </w:tc>
      </w:tr>
    </w:tbl>
    <w:p w:rsidR="00D070E3" w:rsidRDefault="00D070E3" w:rsidP="0011355E">
      <w:pPr>
        <w:pStyle w:val="FFlietext"/>
      </w:pPr>
    </w:p>
    <w:p w:rsidR="00D070E3" w:rsidRPr="00145DF2" w:rsidRDefault="00D070E3" w:rsidP="00D070E3">
      <w:pPr>
        <w:rPr>
          <w:rFonts w:cs="Arial"/>
          <w:b/>
          <w:bCs/>
          <w:sz w:val="20"/>
          <w:szCs w:val="20"/>
        </w:rPr>
      </w:pPr>
      <w:r w:rsidRPr="00145DF2">
        <w:rPr>
          <w:rFonts w:cs="Arial"/>
          <w:b/>
          <w:bCs/>
          <w:sz w:val="20"/>
          <w:szCs w:val="20"/>
        </w:rPr>
        <w:t>Anlagen</w:t>
      </w:r>
    </w:p>
    <w:p w:rsidR="00D070E3" w:rsidRPr="00D070E3" w:rsidRDefault="005C7A7F" w:rsidP="00D070E3">
      <w:pPr>
        <w:numPr>
          <w:ilvl w:val="0"/>
          <w:numId w:val="27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TeilnehmerInnenliste </w:t>
      </w:r>
      <w:r w:rsidR="00D070E3" w:rsidRPr="00D070E3">
        <w:rPr>
          <w:rFonts w:cs="Arial"/>
          <w:bCs/>
          <w:sz w:val="20"/>
          <w:szCs w:val="20"/>
        </w:rPr>
        <w:t>(Formular TL)</w:t>
      </w:r>
    </w:p>
    <w:p w:rsidR="00D070E3" w:rsidRPr="00D070E3" w:rsidRDefault="00D070E3" w:rsidP="00D070E3">
      <w:pPr>
        <w:numPr>
          <w:ilvl w:val="0"/>
          <w:numId w:val="27"/>
        </w:numPr>
        <w:rPr>
          <w:rFonts w:cs="Arial"/>
          <w:bCs/>
          <w:sz w:val="20"/>
          <w:szCs w:val="20"/>
        </w:rPr>
      </w:pPr>
      <w:r w:rsidRPr="00D070E3">
        <w:rPr>
          <w:rFonts w:cs="Arial"/>
          <w:bCs/>
          <w:sz w:val="20"/>
          <w:szCs w:val="20"/>
        </w:rPr>
        <w:t>JugendleiterInnenliste (Formular JL)</w:t>
      </w:r>
    </w:p>
    <w:p w:rsidR="00D070E3" w:rsidRPr="00D070E3" w:rsidRDefault="00D070E3" w:rsidP="00D070E3">
      <w:pPr>
        <w:numPr>
          <w:ilvl w:val="0"/>
          <w:numId w:val="27"/>
        </w:numPr>
        <w:rPr>
          <w:rFonts w:cs="Arial"/>
          <w:bCs/>
          <w:sz w:val="20"/>
          <w:szCs w:val="20"/>
        </w:rPr>
      </w:pPr>
      <w:r w:rsidRPr="00D070E3">
        <w:rPr>
          <w:rFonts w:cs="Arial"/>
          <w:bCs/>
          <w:sz w:val="20"/>
          <w:szCs w:val="20"/>
        </w:rPr>
        <w:t>Qualifizierungsnachweis (Kopie Juleica oder Berufszertifikat)</w:t>
      </w:r>
    </w:p>
    <w:p w:rsidR="00D070E3" w:rsidRDefault="00D070E3" w:rsidP="00D070E3">
      <w:pPr>
        <w:numPr>
          <w:ilvl w:val="0"/>
          <w:numId w:val="27"/>
        </w:numPr>
        <w:rPr>
          <w:rFonts w:cs="Arial"/>
          <w:bCs/>
          <w:sz w:val="20"/>
          <w:szCs w:val="20"/>
        </w:rPr>
      </w:pPr>
      <w:r w:rsidRPr="00D070E3">
        <w:rPr>
          <w:rFonts w:cs="Arial"/>
          <w:bCs/>
          <w:sz w:val="20"/>
          <w:szCs w:val="20"/>
        </w:rPr>
        <w:t>Beleg (z.B.Kopie Rechnung Übernachtung, Fahrtkosten oder Lebensmittel)</w:t>
      </w:r>
    </w:p>
    <w:p w:rsidR="000A1F25" w:rsidRPr="00D070E3" w:rsidRDefault="000A1F25" w:rsidP="00D070E3">
      <w:pPr>
        <w:numPr>
          <w:ilvl w:val="0"/>
          <w:numId w:val="27"/>
        </w:numPr>
        <w:rPr>
          <w:rFonts w:cs="Arial"/>
          <w:bCs/>
          <w:sz w:val="20"/>
          <w:szCs w:val="20"/>
        </w:rPr>
      </w:pPr>
    </w:p>
    <w:p w:rsidR="00D070E3" w:rsidRDefault="00D070E3" w:rsidP="00D070E3">
      <w:pPr>
        <w:rPr>
          <w:rFonts w:cs="Arial"/>
          <w:sz w:val="16"/>
          <w:szCs w:val="16"/>
        </w:rPr>
      </w:pPr>
    </w:p>
    <w:p w:rsidR="00D070E3" w:rsidRDefault="00D070E3" w:rsidP="00D070E3">
      <w:pPr>
        <w:rPr>
          <w:rFonts w:cs="Arial"/>
          <w:sz w:val="20"/>
          <w:szCs w:val="20"/>
        </w:rPr>
      </w:pPr>
      <w:r w:rsidRPr="00254627">
        <w:rPr>
          <w:rFonts w:cs="Arial"/>
          <w:sz w:val="20"/>
          <w:szCs w:val="20"/>
        </w:rPr>
        <w:t>Wir versichern, dass die gemachten Angaben richtig sind. Die Richtlinien und Qualitätsstandards für das Förderprogramm im Landkreis Lörrach sind bekannt und werden hiermit rechtsverbindlich anerkannt.</w:t>
      </w:r>
    </w:p>
    <w:p w:rsidR="00512325" w:rsidRPr="00254627" w:rsidRDefault="00512325" w:rsidP="00D070E3">
      <w:pPr>
        <w:rPr>
          <w:rFonts w:cs="Arial"/>
          <w:sz w:val="20"/>
          <w:szCs w:val="20"/>
        </w:rPr>
      </w:pPr>
    </w:p>
    <w:tbl>
      <w:tblPr>
        <w:tblW w:w="8081" w:type="dxa"/>
        <w:tblInd w:w="1219" w:type="dxa"/>
        <w:tblLayout w:type="fixed"/>
        <w:tblCellMar>
          <w:top w:w="57" w:type="dxa"/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686"/>
        <w:gridCol w:w="709"/>
        <w:gridCol w:w="3686"/>
      </w:tblGrid>
      <w:tr w:rsidR="00D070E3" w:rsidRPr="00104E51" w:rsidTr="00670F66">
        <w:trPr>
          <w:trHeight w:hRule="exact" w:val="454"/>
        </w:trPr>
        <w:tc>
          <w:tcPr>
            <w:tcW w:w="3686" w:type="dxa"/>
            <w:tcBorders>
              <w:bottom w:val="single" w:sz="2" w:space="0" w:color="auto"/>
            </w:tcBorders>
            <w:vAlign w:val="bottom"/>
          </w:tcPr>
          <w:p w:rsidR="00D070E3" w:rsidRDefault="00D070E3" w:rsidP="00670F66">
            <w:pPr>
              <w:pStyle w:val="FFlietext"/>
              <w:rPr>
                <w:i/>
              </w:rPr>
            </w:pPr>
          </w:p>
          <w:p w:rsidR="000A1F25" w:rsidRDefault="000A1F25" w:rsidP="00670F66">
            <w:pPr>
              <w:pStyle w:val="FFlietext"/>
              <w:rPr>
                <w:i/>
              </w:rPr>
            </w:pPr>
          </w:p>
          <w:p w:rsidR="000A1F25" w:rsidRDefault="000A1F25" w:rsidP="00670F66">
            <w:pPr>
              <w:pStyle w:val="FFlietext"/>
              <w:rPr>
                <w:i/>
              </w:rPr>
            </w:pPr>
          </w:p>
          <w:p w:rsidR="008A6307" w:rsidRDefault="008A6307" w:rsidP="00670F66">
            <w:pPr>
              <w:pStyle w:val="FFlietext"/>
              <w:rPr>
                <w:i/>
              </w:rPr>
            </w:pPr>
          </w:p>
          <w:p w:rsidR="008A6307" w:rsidRDefault="008A6307" w:rsidP="00670F66">
            <w:pPr>
              <w:pStyle w:val="FFlietext"/>
              <w:rPr>
                <w:i/>
              </w:rPr>
            </w:pPr>
          </w:p>
          <w:p w:rsidR="008A6307" w:rsidRPr="008A6307" w:rsidRDefault="008A6307" w:rsidP="00670F66">
            <w:pPr>
              <w:pStyle w:val="FFlietext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D070E3" w:rsidRPr="00104E51" w:rsidRDefault="00D070E3" w:rsidP="00670F66">
            <w:pPr>
              <w:pStyle w:val="FFlietext"/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bottom"/>
          </w:tcPr>
          <w:p w:rsidR="00D070E3" w:rsidRPr="00104E51" w:rsidRDefault="00D070E3" w:rsidP="00670F66">
            <w:pPr>
              <w:pStyle w:val="FFlietext"/>
            </w:pPr>
          </w:p>
        </w:tc>
      </w:tr>
      <w:tr w:rsidR="00D070E3" w:rsidRPr="00104E51" w:rsidTr="00670F66">
        <w:tblPrEx>
          <w:tblBorders>
            <w:top w:val="single" w:sz="2" w:space="0" w:color="000000"/>
          </w:tblBorders>
        </w:tblPrEx>
        <w:trPr>
          <w:trHeight w:hRule="exact" w:val="454"/>
        </w:trPr>
        <w:tc>
          <w:tcPr>
            <w:tcW w:w="3686" w:type="dxa"/>
            <w:tcBorders>
              <w:top w:val="single" w:sz="2" w:space="0" w:color="auto"/>
            </w:tcBorders>
          </w:tcPr>
          <w:p w:rsidR="00D070E3" w:rsidRPr="00104E51" w:rsidRDefault="00D070E3" w:rsidP="00670F66">
            <w:pPr>
              <w:pStyle w:val="FErgnzungstext"/>
            </w:pPr>
            <w:r>
              <w:t>Ort, Datum</w:t>
            </w:r>
          </w:p>
        </w:tc>
        <w:tc>
          <w:tcPr>
            <w:tcW w:w="709" w:type="dxa"/>
            <w:tcBorders>
              <w:top w:val="nil"/>
            </w:tcBorders>
          </w:tcPr>
          <w:p w:rsidR="00D070E3" w:rsidRPr="00104E51" w:rsidRDefault="00D070E3" w:rsidP="00670F66">
            <w:pPr>
              <w:pStyle w:val="FErgnzungstext"/>
            </w:pPr>
          </w:p>
        </w:tc>
        <w:tc>
          <w:tcPr>
            <w:tcW w:w="3686" w:type="dxa"/>
            <w:tcBorders>
              <w:top w:val="single" w:sz="2" w:space="0" w:color="auto"/>
            </w:tcBorders>
          </w:tcPr>
          <w:p w:rsidR="00D070E3" w:rsidRDefault="00D070E3" w:rsidP="00670F66">
            <w:pPr>
              <w:pStyle w:val="FErgnzungstext"/>
            </w:pPr>
            <w:r>
              <w:t>Unterschrift</w:t>
            </w:r>
          </w:p>
          <w:p w:rsidR="00D070E3" w:rsidRDefault="00D070E3" w:rsidP="00670F66">
            <w:pPr>
              <w:pStyle w:val="FErgnzungstext"/>
            </w:pPr>
          </w:p>
          <w:p w:rsidR="00D070E3" w:rsidRPr="00104E51" w:rsidRDefault="00D070E3" w:rsidP="00670F66">
            <w:pPr>
              <w:pStyle w:val="FErgnzungstext"/>
            </w:pPr>
          </w:p>
        </w:tc>
      </w:tr>
    </w:tbl>
    <w:p w:rsidR="00D070E3" w:rsidRDefault="00D070E3" w:rsidP="0011355E">
      <w:pPr>
        <w:pStyle w:val="FFlietext"/>
      </w:pPr>
    </w:p>
    <w:sectPr w:rsidR="00D070E3" w:rsidSect="00AE0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91" w:bottom="993" w:left="1418" w:header="709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54" w:rsidRDefault="00D93154" w:rsidP="00A5135C">
      <w:r>
        <w:separator/>
      </w:r>
    </w:p>
    <w:p w:rsidR="00D93154" w:rsidRDefault="00D93154"/>
    <w:p w:rsidR="00D93154" w:rsidRDefault="00D93154"/>
    <w:p w:rsidR="00D93154" w:rsidRDefault="00D93154"/>
  </w:endnote>
  <w:endnote w:type="continuationSeparator" w:id="0">
    <w:p w:rsidR="00D93154" w:rsidRDefault="00D93154" w:rsidP="00A5135C">
      <w:r>
        <w:continuationSeparator/>
      </w:r>
    </w:p>
    <w:p w:rsidR="00D93154" w:rsidRDefault="00D93154"/>
    <w:p w:rsidR="00D93154" w:rsidRDefault="00D93154"/>
    <w:p w:rsidR="00D93154" w:rsidRDefault="00D93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F" w:rsidRDefault="00F7342F">
    <w:pPr>
      <w:pStyle w:val="Fuzeile"/>
    </w:pPr>
  </w:p>
  <w:p w:rsidR="00F7342F" w:rsidRDefault="00F7342F"/>
  <w:p w:rsidR="00F7342F" w:rsidRDefault="00F7342F"/>
  <w:p w:rsidR="00F7342F" w:rsidRDefault="00F734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F" w:rsidRPr="003F3244" w:rsidRDefault="0015610A" w:rsidP="003F3244">
    <w:pPr>
      <w:pStyle w:val="FSeitenzahl"/>
    </w:pPr>
    <w:r>
      <w:rPr>
        <w:rFonts w:ascii="Wingdings" w:hAnsi="Wingdings"/>
        <w:noProof/>
        <w:color w:val="626464"/>
        <w:sz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4462145</wp:posOffset>
              </wp:positionH>
              <wp:positionV relativeFrom="page">
                <wp:posOffset>9901555</wp:posOffset>
              </wp:positionV>
              <wp:extent cx="2861945" cy="0"/>
              <wp:effectExtent l="13970" t="5080" r="10160" b="13970"/>
              <wp:wrapTight wrapText="bothSides">
                <wp:wrapPolygon edited="0">
                  <wp:start x="-72" y="-2147483648"/>
                  <wp:lineTo x="0" y="-2147483648"/>
                  <wp:lineTo x="10874" y="-2147483648"/>
                  <wp:lineTo x="10874" y="-2147483648"/>
                  <wp:lineTo x="21528" y="-2147483648"/>
                  <wp:lineTo x="21744" y="-2147483648"/>
                  <wp:lineTo x="-72" y="-2147483648"/>
                </wp:wrapPolygon>
              </wp:wrapTight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35pt,779.65pt" to="576.7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 w:rsidR="00F7342F" w:rsidRPr="00FF77DD">
      <w:rPr>
        <w:rFonts w:ascii="Wingdings" w:hAnsi="Wingdings"/>
        <w:color w:val="626464"/>
        <w:sz w:val="18"/>
      </w:rPr>
      <w:t></w:t>
    </w:r>
    <w:r w:rsidR="00F7342F" w:rsidRPr="00B63C62">
      <w:tab/>
    </w:r>
    <w:r w:rsidR="00F7342F" w:rsidRPr="008B5A08">
      <w:rPr>
        <w:rStyle w:val="FFuzeileZchn"/>
        <w:caps/>
      </w:rPr>
      <w:t>Landratsamt Lörrach</w:t>
    </w:r>
    <w:r w:rsidR="00F7342F" w:rsidRPr="008B5A08">
      <w:rPr>
        <w:rStyle w:val="FFuzeileZchn"/>
      </w:rPr>
      <w:t xml:space="preserve"> / </w:t>
    </w:r>
    <w:r w:rsidR="000B4E85">
      <w:rPr>
        <w:rStyle w:val="FFuzeileZchn"/>
      </w:rPr>
      <w:t>JUGEND UND FAMILIE</w:t>
    </w:r>
    <w:r w:rsidR="00F7342F">
      <w:tab/>
    </w:r>
    <w:r w:rsidR="00F7342F" w:rsidRPr="003F3244">
      <w:rPr>
        <w:rStyle w:val="FSeitenzahlZchn"/>
      </w:rPr>
      <w:t xml:space="preserve">Seite </w:t>
    </w:r>
    <w:r w:rsidR="00F7342F" w:rsidRPr="003F3244">
      <w:rPr>
        <w:rStyle w:val="FSeitenzahlZchn"/>
      </w:rPr>
      <w:fldChar w:fldCharType="begin"/>
    </w:r>
    <w:r w:rsidR="00F7342F" w:rsidRPr="003F3244">
      <w:rPr>
        <w:rStyle w:val="FSeitenzahlZchn"/>
      </w:rPr>
      <w:instrText xml:space="preserve">PAGE  </w:instrText>
    </w:r>
    <w:r w:rsidR="00F7342F" w:rsidRPr="003F3244">
      <w:rPr>
        <w:rStyle w:val="FSeitenzahlZchn"/>
      </w:rPr>
      <w:fldChar w:fldCharType="separate"/>
    </w:r>
    <w:r w:rsidR="008A6307">
      <w:rPr>
        <w:rStyle w:val="FSeitenzahlZchn"/>
        <w:noProof/>
      </w:rPr>
      <w:t>2</w:t>
    </w:r>
    <w:r w:rsidR="00F7342F" w:rsidRPr="003F3244">
      <w:rPr>
        <w:rStyle w:val="FSeitenzahlZchn"/>
      </w:rPr>
      <w:fldChar w:fldCharType="end"/>
    </w:r>
  </w:p>
  <w:p w:rsidR="00F7342F" w:rsidRPr="003F3244" w:rsidRDefault="00F7342F" w:rsidP="003F3244">
    <w:pPr>
      <w:pStyle w:val="FSeitenzah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F" w:rsidRPr="00B63C62" w:rsidRDefault="00F7342F" w:rsidP="00A5135C">
    <w:pPr>
      <w:pStyle w:val="Fuzeile"/>
      <w:tabs>
        <w:tab w:val="clear" w:pos="4536"/>
        <w:tab w:val="clear" w:pos="9072"/>
        <w:tab w:val="left" w:pos="0"/>
        <w:tab w:val="right" w:pos="10147"/>
      </w:tabs>
      <w:ind w:left="-170"/>
    </w:pPr>
    <w:r w:rsidRPr="00FF77DD">
      <w:rPr>
        <w:rFonts w:ascii="Wingdings" w:hAnsi="Wingdings"/>
        <w:color w:val="626464"/>
        <w:sz w:val="18"/>
      </w:rPr>
      <w:t></w:t>
    </w:r>
    <w:r w:rsidRPr="00B63C62">
      <w:tab/>
    </w:r>
    <w:r w:rsidRPr="008B5A08">
      <w:rPr>
        <w:rStyle w:val="FFuzeileZchn"/>
        <w:caps/>
      </w:rPr>
      <w:t>Landratsamt Lörrach</w:t>
    </w:r>
    <w:r w:rsidRPr="008B5A08">
      <w:rPr>
        <w:rStyle w:val="FFuzeileZchn"/>
      </w:rPr>
      <w:t xml:space="preserve"> / </w:t>
    </w:r>
    <w:r w:rsidR="00AE0266">
      <w:rPr>
        <w:rStyle w:val="FFuzeileZchn"/>
      </w:rPr>
      <w:t>JUGEND UND FAMILIE</w:t>
    </w:r>
    <w:r w:rsidR="00AE0266">
      <w:rPr>
        <w:rStyle w:val="FFuzeileZchn"/>
      </w:rPr>
      <w:tab/>
    </w:r>
    <w:r>
      <w:rPr>
        <w:rStyle w:val="FFuzeileZchn"/>
      </w:rPr>
      <w:t xml:space="preserve"> </w:t>
    </w:r>
    <w:r>
      <w:tab/>
    </w:r>
    <w:r w:rsidRPr="001A7E3D">
      <w:t xml:space="preserve">Seite </w:t>
    </w:r>
    <w:r w:rsidRPr="001A7E3D">
      <w:fldChar w:fldCharType="begin"/>
    </w:r>
    <w:r w:rsidRPr="001A7E3D">
      <w:instrText xml:space="preserve">PAGE  </w:instrText>
    </w:r>
    <w:r w:rsidRPr="001A7E3D">
      <w:fldChar w:fldCharType="separate"/>
    </w:r>
    <w:r w:rsidR="0015610A">
      <w:rPr>
        <w:noProof/>
      </w:rPr>
      <w:t>1</w:t>
    </w:r>
    <w:r w:rsidRPr="001A7E3D">
      <w:fldChar w:fldCharType="end"/>
    </w:r>
    <w:r w:rsidR="0015610A">
      <w:rPr>
        <w:rFonts w:ascii="Wingdings" w:hAnsi="Wingdings"/>
        <w:noProof/>
        <w:color w:val="626464"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4462145</wp:posOffset>
              </wp:positionH>
              <wp:positionV relativeFrom="page">
                <wp:posOffset>9901555</wp:posOffset>
              </wp:positionV>
              <wp:extent cx="2861945" cy="0"/>
              <wp:effectExtent l="13970" t="5080" r="10160" b="13970"/>
              <wp:wrapTight wrapText="bothSides">
                <wp:wrapPolygon edited="0">
                  <wp:start x="-72" y="-2147483648"/>
                  <wp:lineTo x="0" y="-2147483648"/>
                  <wp:lineTo x="10874" y="-2147483648"/>
                  <wp:lineTo x="10874" y="-2147483648"/>
                  <wp:lineTo x="21528" y="-2147483648"/>
                  <wp:lineTo x="21744" y="-2147483648"/>
                  <wp:lineTo x="-72" y="-2147483648"/>
                </wp:wrapPolygon>
              </wp:wrapTight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35pt,779.65pt" to="576.7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</w:p>
  <w:tbl>
    <w:tblPr>
      <w:tblpPr w:vertAnchor="page" w:horzAnchor="page" w:tblpX="398" w:tblpY="16217"/>
      <w:tblW w:w="0" w:type="auto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921"/>
    </w:tblGrid>
    <w:tr w:rsidR="00F7342F" w:rsidTr="00DA28D7">
      <w:tc>
        <w:tcPr>
          <w:tcW w:w="851" w:type="dxa"/>
          <w:vAlign w:val="center"/>
        </w:tcPr>
        <w:p w:rsidR="00F7342F" w:rsidRPr="002A746E" w:rsidRDefault="00F7342F" w:rsidP="00DA28D7">
          <w:pPr>
            <w:pStyle w:val="LKLFormularnummer"/>
            <w:framePr w:wrap="auto" w:vAnchor="margin" w:hAnchor="text" w:yAlign="inline"/>
            <w:suppressOverlap w:val="0"/>
          </w:pPr>
          <w:r>
            <w:rPr>
              <w:rFonts w:cs="Arial"/>
              <w:color w:val="000000"/>
            </w:rPr>
            <w:t>Vordrucknummer</w:t>
          </w:r>
          <w:r>
            <w:t xml:space="preserve"> 01.08.2011</w:t>
          </w:r>
        </w:p>
      </w:tc>
    </w:tr>
  </w:tbl>
  <w:p w:rsidR="00F7342F" w:rsidRDefault="00F7342F" w:rsidP="003618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54" w:rsidRDefault="00D93154" w:rsidP="00A5135C">
      <w:r>
        <w:separator/>
      </w:r>
    </w:p>
    <w:p w:rsidR="00D93154" w:rsidRDefault="00D93154"/>
    <w:p w:rsidR="00D93154" w:rsidRDefault="00D93154"/>
    <w:p w:rsidR="00D93154" w:rsidRDefault="00D93154"/>
  </w:footnote>
  <w:footnote w:type="continuationSeparator" w:id="0">
    <w:p w:rsidR="00D93154" w:rsidRDefault="00D93154" w:rsidP="00A5135C">
      <w:r>
        <w:continuationSeparator/>
      </w:r>
    </w:p>
    <w:p w:rsidR="00D93154" w:rsidRDefault="00D93154"/>
    <w:p w:rsidR="00D93154" w:rsidRDefault="00D93154"/>
    <w:p w:rsidR="00D93154" w:rsidRDefault="00D931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F" w:rsidRDefault="00F7342F">
    <w:pPr>
      <w:pStyle w:val="Kopfzeile"/>
    </w:pPr>
  </w:p>
  <w:p w:rsidR="00F7342F" w:rsidRDefault="00F7342F"/>
  <w:p w:rsidR="00F7342F" w:rsidRDefault="00F7342F"/>
  <w:p w:rsidR="00F7342F" w:rsidRDefault="00F734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2F" w:rsidRDefault="0015610A" w:rsidP="006A041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-90170</wp:posOffset>
              </wp:positionV>
              <wp:extent cx="7726680" cy="10967720"/>
              <wp:effectExtent l="0" t="0" r="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1096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42F" w:rsidRPr="00AA3EA6" w:rsidRDefault="0015610A" w:rsidP="00A5135C">
                          <w:pPr>
                            <w:ind w:left="-142"/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>
                                <wp:extent cx="7543800" cy="10692130"/>
                                <wp:effectExtent l="0" t="0" r="0" b="0"/>
                                <wp:docPr id="8" name="Bild 2" descr="Elemente_Spal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lemente_Spal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0" cy="10692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0;margin-top:-7.1pt;width:608.4pt;height:863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" filled="f" stroked="f">
              <v:textbox inset=",7.2pt,,7.2pt">
                <w:txbxContent>
                  <w:p w:rsidR="00F7342F" w:rsidRPr="00AA3EA6" w:rsidRDefault="0015610A" w:rsidP="00A5135C">
                    <w:pPr>
                      <w:ind w:left="-142"/>
                      <w:rPr>
                        <w:vanish/>
                      </w:rPr>
                    </w:pPr>
                    <w:r>
                      <w:rPr>
                        <w:noProof/>
                        <w:vanish/>
                      </w:rPr>
                      <w:drawing>
                        <wp:inline distT="0" distB="0" distL="0" distR="0">
                          <wp:extent cx="7543800" cy="10692130"/>
                          <wp:effectExtent l="0" t="0" r="0" b="0"/>
                          <wp:docPr id="8" name="Bild 2" descr="Elemente_Spal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lemente_Spal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0" cy="10692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180" w:tblpY="557"/>
      <w:tblW w:w="0" w:type="auto"/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654"/>
    </w:tblGrid>
    <w:tr w:rsidR="00F7342F" w:rsidRPr="00167578">
      <w:trPr>
        <w:trHeight w:val="1134"/>
      </w:trPr>
      <w:tc>
        <w:tcPr>
          <w:tcW w:w="4654" w:type="dxa"/>
          <w:vAlign w:val="bottom"/>
        </w:tcPr>
        <w:p w:rsidR="00F7342F" w:rsidRPr="000B4E85" w:rsidRDefault="0015610A" w:rsidP="000B4E85">
          <w:pPr>
            <w:pStyle w:val="FKopfzeilesw"/>
            <w:framePr w:hSpace="0" w:wrap="auto" w:vAnchor="margin" w:hAnchor="text" w:xAlign="left" w:yAlign="inline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104140" cy="104140"/>
                <wp:effectExtent l="0" t="0" r="0" b="0"/>
                <wp:docPr id="1" name="Bild 1" descr="Quadrat_Fachbereich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adrat_Fachbereich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solidFill>
                          <a:srgbClr val="87888A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42F" w:rsidRPr="000B4E85">
            <w:rPr>
              <w:b/>
            </w:rPr>
            <w:tab/>
          </w:r>
          <w:r w:rsidR="000B4E85">
            <w:rPr>
              <w:b/>
            </w:rPr>
            <w:t>Kreisjugendreferat</w:t>
          </w:r>
        </w:p>
      </w:tc>
    </w:tr>
  </w:tbl>
  <w:p w:rsidR="00F7342F" w:rsidRDefault="0015610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1656080</wp:posOffset>
              </wp:positionV>
              <wp:extent cx="5904230" cy="0"/>
              <wp:effectExtent l="5080" t="8255" r="5715" b="1079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30.4pt" to="535.8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" strokeweight=".25pt">
              <v:fill o:detectmouseclick="t"/>
              <v:shadow opacity="22938f" offset="0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-90170</wp:posOffset>
              </wp:positionV>
              <wp:extent cx="7726680" cy="10967720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1096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42F" w:rsidRPr="00AA3EA6" w:rsidRDefault="0015610A" w:rsidP="00A5135C">
                          <w:pPr>
                            <w:ind w:left="-142"/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>
                                <wp:extent cx="7543800" cy="10692130"/>
                                <wp:effectExtent l="0" t="0" r="0" b="0"/>
                                <wp:docPr id="7" name="Bild 3" descr="Elemente_Spal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lemente_Spal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0" cy="10692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0;margin-top:-7.1pt;width:608.4pt;height:863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" filled="f" stroked="f">
              <v:textbox inset=",7.2pt,,7.2pt">
                <w:txbxContent>
                  <w:p w:rsidR="00F7342F" w:rsidRPr="00AA3EA6" w:rsidRDefault="0015610A" w:rsidP="00A5135C">
                    <w:pPr>
                      <w:ind w:left="-142"/>
                      <w:rPr>
                        <w:vanish/>
                      </w:rPr>
                    </w:pPr>
                    <w:r>
                      <w:rPr>
                        <w:noProof/>
                        <w:vanish/>
                      </w:rPr>
                      <w:drawing>
                        <wp:inline distT="0" distB="0" distL="0" distR="0">
                          <wp:extent cx="7543800" cy="10692130"/>
                          <wp:effectExtent l="0" t="0" r="0" b="0"/>
                          <wp:docPr id="7" name="Bild 3" descr="Elemente_Spal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lemente_Spal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0" cy="10692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4466590</wp:posOffset>
          </wp:positionH>
          <wp:positionV relativeFrom="page">
            <wp:posOffset>391160</wp:posOffset>
          </wp:positionV>
          <wp:extent cx="2346960" cy="975995"/>
          <wp:effectExtent l="0" t="0" r="0" b="0"/>
          <wp:wrapNone/>
          <wp:docPr id="25" name="Bild 25" descr="6073_Standard-Brief_Fuss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6073_Standard-Brief_Fuss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2ED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5FEA"/>
    <w:multiLevelType w:val="hybridMultilevel"/>
    <w:tmpl w:val="1A1C1F82"/>
    <w:lvl w:ilvl="0" w:tplc="8936481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 w:tplc="064CFC7E">
      <w:start w:val="1"/>
      <w:numFmt w:val="bullet"/>
      <w:pStyle w:val="FAufzhlung2"/>
      <w:lvlText w:val="-"/>
      <w:lvlJc w:val="left"/>
      <w:pPr>
        <w:tabs>
          <w:tab w:val="num" w:pos="0"/>
        </w:tabs>
        <w:ind w:left="-11" w:firstLine="249"/>
      </w:pPr>
      <w:rPr>
        <w:rFonts w:ascii="Arial" w:hAnsi="Arial" w:hint="default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E4277"/>
    <w:multiLevelType w:val="multilevel"/>
    <w:tmpl w:val="2E4C7B2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73651"/>
    <w:multiLevelType w:val="hybridMultilevel"/>
    <w:tmpl w:val="E7124872"/>
    <w:lvl w:ilvl="0" w:tplc="36A6C78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7A8AA"/>
        <w:sz w:val="50"/>
        <w:szCs w:val="50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4">
    <w:nsid w:val="2016158E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50F0E"/>
    <w:multiLevelType w:val="hybridMultilevel"/>
    <w:tmpl w:val="2E4C7B2E"/>
    <w:lvl w:ilvl="0" w:tplc="14E4C09E">
      <w:start w:val="1"/>
      <w:numFmt w:val="bullet"/>
      <w:pStyle w:val="Fberschrift2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 w:tplc="F04E7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C14BC"/>
    <w:multiLevelType w:val="multilevel"/>
    <w:tmpl w:val="9A1E0D72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D9DADB"/>
        <w:sz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709BF"/>
    <w:multiLevelType w:val="hybridMultilevel"/>
    <w:tmpl w:val="82A800CE"/>
    <w:lvl w:ilvl="0" w:tplc="1ED2E26C">
      <w:start w:val="1"/>
      <w:numFmt w:val="decimal"/>
      <w:pStyle w:val="FAufzhlungZahl"/>
      <w:lvlText w:val="%1."/>
      <w:lvlJc w:val="left"/>
      <w:pPr>
        <w:tabs>
          <w:tab w:val="num" w:pos="626"/>
        </w:tabs>
        <w:ind w:left="62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8">
    <w:nsid w:val="28A61178"/>
    <w:multiLevelType w:val="hybridMultilevel"/>
    <w:tmpl w:val="A716842A"/>
    <w:lvl w:ilvl="0" w:tplc="DF0C8376">
      <w:start w:val="1"/>
      <w:numFmt w:val="bullet"/>
      <w:pStyle w:val="LKL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F4CEC"/>
    <w:multiLevelType w:val="multilevel"/>
    <w:tmpl w:val="D7A8C668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7A8AA"/>
        <w:sz w:val="50"/>
        <w:szCs w:val="50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MT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0">
    <w:nsid w:val="2E343635"/>
    <w:multiLevelType w:val="multilevel"/>
    <w:tmpl w:val="4C605780"/>
    <w:lvl w:ilvl="0">
      <w:start w:val="1"/>
      <w:numFmt w:val="bullet"/>
      <w:lvlText w:val="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  <w:color w:val="D9DADB"/>
        <w:sz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A587D"/>
    <w:multiLevelType w:val="multilevel"/>
    <w:tmpl w:val="865E4BE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F6E8F"/>
    <w:multiLevelType w:val="multilevel"/>
    <w:tmpl w:val="865E4BE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D62094"/>
    <w:multiLevelType w:val="multilevel"/>
    <w:tmpl w:val="2E4C7B2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561AA"/>
    <w:multiLevelType w:val="multilevel"/>
    <w:tmpl w:val="EC7E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F2050B"/>
    <w:multiLevelType w:val="multilevel"/>
    <w:tmpl w:val="C18CC724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4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27670"/>
    <w:multiLevelType w:val="hybridMultilevel"/>
    <w:tmpl w:val="B5CABD9A"/>
    <w:lvl w:ilvl="0" w:tplc="3030FB0A">
      <w:start w:val="1"/>
      <w:numFmt w:val="bullet"/>
      <w:pStyle w:val="FAufzhlung1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A7A8AA"/>
        <w:spacing w:val="0"/>
        <w:w w:val="100"/>
        <w:position w:val="0"/>
        <w:sz w:val="50"/>
        <w:szCs w:val="50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7">
    <w:nsid w:val="526544CA"/>
    <w:multiLevelType w:val="hybridMultilevel"/>
    <w:tmpl w:val="BF62CA38"/>
    <w:lvl w:ilvl="0" w:tplc="8E7838B2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D9DADB"/>
        <w:sz w:val="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467BE"/>
    <w:multiLevelType w:val="multilevel"/>
    <w:tmpl w:val="1062BE20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92DDE"/>
    <w:multiLevelType w:val="hybridMultilevel"/>
    <w:tmpl w:val="EC7E2A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9480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633341"/>
    <w:multiLevelType w:val="hybridMultilevel"/>
    <w:tmpl w:val="89783BC4"/>
    <w:lvl w:ilvl="0" w:tplc="17183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75F87"/>
    <w:multiLevelType w:val="multilevel"/>
    <w:tmpl w:val="B5CABD9A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A7A8AA"/>
        <w:spacing w:val="0"/>
        <w:w w:val="100"/>
        <w:position w:val="0"/>
        <w:sz w:val="50"/>
        <w:szCs w:val="50"/>
      </w:rPr>
    </w:lvl>
    <w:lvl w:ilvl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MT" w:hint="default"/>
      </w:rPr>
    </w:lvl>
    <w:lvl w:ilvl="2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2">
    <w:nsid w:val="67237038"/>
    <w:multiLevelType w:val="hybridMultilevel"/>
    <w:tmpl w:val="2D30EE48"/>
    <w:lvl w:ilvl="0" w:tplc="27CACF8E">
      <w:start w:val="1"/>
      <w:numFmt w:val="bullet"/>
      <w:lvlText w:val="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  <w:color w:val="D9DADB"/>
        <w:sz w:val="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E06AB"/>
    <w:multiLevelType w:val="multilevel"/>
    <w:tmpl w:val="865E4BE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2"/>
  </w:num>
  <w:num w:numId="5">
    <w:abstractNumId w:val="7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18"/>
  </w:num>
  <w:num w:numId="12">
    <w:abstractNumId w:val="7"/>
  </w:num>
  <w:num w:numId="13">
    <w:abstractNumId w:val="7"/>
  </w:num>
  <w:num w:numId="14">
    <w:abstractNumId w:val="6"/>
  </w:num>
  <w:num w:numId="15">
    <w:abstractNumId w:val="3"/>
  </w:num>
  <w:num w:numId="16">
    <w:abstractNumId w:val="23"/>
  </w:num>
  <w:num w:numId="17">
    <w:abstractNumId w:val="12"/>
  </w:num>
  <w:num w:numId="18">
    <w:abstractNumId w:val="9"/>
  </w:num>
  <w:num w:numId="19">
    <w:abstractNumId w:val="16"/>
  </w:num>
  <w:num w:numId="20">
    <w:abstractNumId w:val="16"/>
  </w:num>
  <w:num w:numId="21">
    <w:abstractNumId w:val="21"/>
  </w:num>
  <w:num w:numId="22">
    <w:abstractNumId w:val="11"/>
  </w:num>
  <w:num w:numId="23">
    <w:abstractNumId w:val="19"/>
  </w:num>
  <w:num w:numId="24">
    <w:abstractNumId w:val="13"/>
  </w:num>
  <w:num w:numId="25">
    <w:abstractNumId w:val="2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formatting="1" w:enforcement="0"/>
  <w:defaultTabStop w:val="709"/>
  <w:autoHyphenation/>
  <w:hyphenationZone w:val="142"/>
  <w:drawingGridHorizontalSpacing w:val="110"/>
  <w:drawingGridVerticalSpacing w:val="29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3074">
      <o:colormru v:ext="edit" colors="#d9da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5"/>
    <w:rsid w:val="00005C31"/>
    <w:rsid w:val="0001083B"/>
    <w:rsid w:val="00012E86"/>
    <w:rsid w:val="00017382"/>
    <w:rsid w:val="00031E32"/>
    <w:rsid w:val="000448AE"/>
    <w:rsid w:val="00051997"/>
    <w:rsid w:val="0006257D"/>
    <w:rsid w:val="00064335"/>
    <w:rsid w:val="00076AE1"/>
    <w:rsid w:val="00093C65"/>
    <w:rsid w:val="000950AE"/>
    <w:rsid w:val="000A1CDB"/>
    <w:rsid w:val="000A1F25"/>
    <w:rsid w:val="000A4158"/>
    <w:rsid w:val="000A6D7F"/>
    <w:rsid w:val="000A7B31"/>
    <w:rsid w:val="000B4E85"/>
    <w:rsid w:val="000B6D87"/>
    <w:rsid w:val="000C1CC3"/>
    <w:rsid w:val="000F338E"/>
    <w:rsid w:val="000F4EF9"/>
    <w:rsid w:val="00103E6D"/>
    <w:rsid w:val="0011355E"/>
    <w:rsid w:val="00130DD9"/>
    <w:rsid w:val="001314D9"/>
    <w:rsid w:val="00135BC8"/>
    <w:rsid w:val="00136AAF"/>
    <w:rsid w:val="001426BE"/>
    <w:rsid w:val="00150CEC"/>
    <w:rsid w:val="0015610A"/>
    <w:rsid w:val="00163FD7"/>
    <w:rsid w:val="0017071A"/>
    <w:rsid w:val="0017209D"/>
    <w:rsid w:val="00172FBD"/>
    <w:rsid w:val="001742CB"/>
    <w:rsid w:val="00180C54"/>
    <w:rsid w:val="00182E93"/>
    <w:rsid w:val="0018615B"/>
    <w:rsid w:val="00186A7D"/>
    <w:rsid w:val="001A74B2"/>
    <w:rsid w:val="001B3507"/>
    <w:rsid w:val="001B443D"/>
    <w:rsid w:val="001B4ED7"/>
    <w:rsid w:val="001B53F5"/>
    <w:rsid w:val="001D1A16"/>
    <w:rsid w:val="001D2566"/>
    <w:rsid w:val="001D57DB"/>
    <w:rsid w:val="00202B5D"/>
    <w:rsid w:val="00205B78"/>
    <w:rsid w:val="0020698D"/>
    <w:rsid w:val="00212271"/>
    <w:rsid w:val="002209FE"/>
    <w:rsid w:val="0022241C"/>
    <w:rsid w:val="0022265D"/>
    <w:rsid w:val="00235E88"/>
    <w:rsid w:val="0024159B"/>
    <w:rsid w:val="00242F8D"/>
    <w:rsid w:val="00254627"/>
    <w:rsid w:val="00255938"/>
    <w:rsid w:val="00256F35"/>
    <w:rsid w:val="0026293F"/>
    <w:rsid w:val="002719F3"/>
    <w:rsid w:val="00283239"/>
    <w:rsid w:val="0029363C"/>
    <w:rsid w:val="002A2743"/>
    <w:rsid w:val="002A27A7"/>
    <w:rsid w:val="002A3E98"/>
    <w:rsid w:val="002A4104"/>
    <w:rsid w:val="002B2C64"/>
    <w:rsid w:val="002C1679"/>
    <w:rsid w:val="002F5279"/>
    <w:rsid w:val="00304148"/>
    <w:rsid w:val="00306552"/>
    <w:rsid w:val="00307EE4"/>
    <w:rsid w:val="00315B15"/>
    <w:rsid w:val="0031688B"/>
    <w:rsid w:val="00323771"/>
    <w:rsid w:val="00324BE8"/>
    <w:rsid w:val="003355B9"/>
    <w:rsid w:val="00343078"/>
    <w:rsid w:val="0034358A"/>
    <w:rsid w:val="00356DD1"/>
    <w:rsid w:val="00357017"/>
    <w:rsid w:val="003618DE"/>
    <w:rsid w:val="003716B3"/>
    <w:rsid w:val="0037314B"/>
    <w:rsid w:val="00373BD6"/>
    <w:rsid w:val="00374936"/>
    <w:rsid w:val="00375C7E"/>
    <w:rsid w:val="003765BB"/>
    <w:rsid w:val="003950D8"/>
    <w:rsid w:val="003A29A5"/>
    <w:rsid w:val="003A62D7"/>
    <w:rsid w:val="003B072D"/>
    <w:rsid w:val="003C2B42"/>
    <w:rsid w:val="003D0AAD"/>
    <w:rsid w:val="003E72C5"/>
    <w:rsid w:val="003F3244"/>
    <w:rsid w:val="003F48B0"/>
    <w:rsid w:val="0041067C"/>
    <w:rsid w:val="00412570"/>
    <w:rsid w:val="00412861"/>
    <w:rsid w:val="0041432F"/>
    <w:rsid w:val="004170EA"/>
    <w:rsid w:val="0041728F"/>
    <w:rsid w:val="00425354"/>
    <w:rsid w:val="00432076"/>
    <w:rsid w:val="00437824"/>
    <w:rsid w:val="00444D8E"/>
    <w:rsid w:val="00450AA7"/>
    <w:rsid w:val="00451496"/>
    <w:rsid w:val="004617B9"/>
    <w:rsid w:val="0046790B"/>
    <w:rsid w:val="00472196"/>
    <w:rsid w:val="004857E8"/>
    <w:rsid w:val="004873F6"/>
    <w:rsid w:val="004A3C03"/>
    <w:rsid w:val="004A4850"/>
    <w:rsid w:val="004B7B95"/>
    <w:rsid w:val="004C71C2"/>
    <w:rsid w:val="004E2C61"/>
    <w:rsid w:val="004E55C0"/>
    <w:rsid w:val="004F4A0E"/>
    <w:rsid w:val="00501F22"/>
    <w:rsid w:val="00512325"/>
    <w:rsid w:val="005224F4"/>
    <w:rsid w:val="00525BCB"/>
    <w:rsid w:val="00533489"/>
    <w:rsid w:val="0053765C"/>
    <w:rsid w:val="00537BF7"/>
    <w:rsid w:val="00580ED2"/>
    <w:rsid w:val="00591615"/>
    <w:rsid w:val="0059395E"/>
    <w:rsid w:val="005A201C"/>
    <w:rsid w:val="005A78CA"/>
    <w:rsid w:val="005B353E"/>
    <w:rsid w:val="005B3F79"/>
    <w:rsid w:val="005B69B5"/>
    <w:rsid w:val="005B7BC8"/>
    <w:rsid w:val="005C0364"/>
    <w:rsid w:val="005C3877"/>
    <w:rsid w:val="005C3A22"/>
    <w:rsid w:val="005C3FD9"/>
    <w:rsid w:val="005C7A7F"/>
    <w:rsid w:val="005E008E"/>
    <w:rsid w:val="005E3225"/>
    <w:rsid w:val="005E7AED"/>
    <w:rsid w:val="005F1F86"/>
    <w:rsid w:val="005F4834"/>
    <w:rsid w:val="00604E7B"/>
    <w:rsid w:val="00613AF8"/>
    <w:rsid w:val="006256AB"/>
    <w:rsid w:val="006309C9"/>
    <w:rsid w:val="00636B60"/>
    <w:rsid w:val="006432EB"/>
    <w:rsid w:val="00645169"/>
    <w:rsid w:val="006541B9"/>
    <w:rsid w:val="00656346"/>
    <w:rsid w:val="00662BE8"/>
    <w:rsid w:val="00670F66"/>
    <w:rsid w:val="006807D7"/>
    <w:rsid w:val="006842DC"/>
    <w:rsid w:val="00684405"/>
    <w:rsid w:val="006949AE"/>
    <w:rsid w:val="006A041E"/>
    <w:rsid w:val="006A0F8A"/>
    <w:rsid w:val="006B30A4"/>
    <w:rsid w:val="006B348D"/>
    <w:rsid w:val="006C0DBD"/>
    <w:rsid w:val="006C1257"/>
    <w:rsid w:val="006C5F47"/>
    <w:rsid w:val="006C73C1"/>
    <w:rsid w:val="006C74B9"/>
    <w:rsid w:val="006E6CE4"/>
    <w:rsid w:val="00707573"/>
    <w:rsid w:val="00720F17"/>
    <w:rsid w:val="007249D5"/>
    <w:rsid w:val="00725727"/>
    <w:rsid w:val="00725AC0"/>
    <w:rsid w:val="00746075"/>
    <w:rsid w:val="00750556"/>
    <w:rsid w:val="007529CC"/>
    <w:rsid w:val="0076425C"/>
    <w:rsid w:val="0076721D"/>
    <w:rsid w:val="00772A0F"/>
    <w:rsid w:val="00775122"/>
    <w:rsid w:val="00795E92"/>
    <w:rsid w:val="007A3E02"/>
    <w:rsid w:val="007C431F"/>
    <w:rsid w:val="007D7B2C"/>
    <w:rsid w:val="007E4CE9"/>
    <w:rsid w:val="007F2DDE"/>
    <w:rsid w:val="008015DD"/>
    <w:rsid w:val="00811CB5"/>
    <w:rsid w:val="008128D8"/>
    <w:rsid w:val="00816A3E"/>
    <w:rsid w:val="00825918"/>
    <w:rsid w:val="008261B6"/>
    <w:rsid w:val="00852584"/>
    <w:rsid w:val="008541A0"/>
    <w:rsid w:val="00860457"/>
    <w:rsid w:val="00864D20"/>
    <w:rsid w:val="00865127"/>
    <w:rsid w:val="00873A9F"/>
    <w:rsid w:val="008741FC"/>
    <w:rsid w:val="008A6307"/>
    <w:rsid w:val="008A6A5C"/>
    <w:rsid w:val="008B2ACA"/>
    <w:rsid w:val="008B5A08"/>
    <w:rsid w:val="008C5850"/>
    <w:rsid w:val="008C68EC"/>
    <w:rsid w:val="008D40C3"/>
    <w:rsid w:val="008E4CDC"/>
    <w:rsid w:val="008F653B"/>
    <w:rsid w:val="00914F6D"/>
    <w:rsid w:val="00916897"/>
    <w:rsid w:val="009227D4"/>
    <w:rsid w:val="00953BE6"/>
    <w:rsid w:val="00986970"/>
    <w:rsid w:val="00993084"/>
    <w:rsid w:val="009B1C13"/>
    <w:rsid w:val="009B4F40"/>
    <w:rsid w:val="009C17AF"/>
    <w:rsid w:val="009D6EF4"/>
    <w:rsid w:val="009E61EF"/>
    <w:rsid w:val="00A0086F"/>
    <w:rsid w:val="00A1706F"/>
    <w:rsid w:val="00A240E8"/>
    <w:rsid w:val="00A503F9"/>
    <w:rsid w:val="00A5135C"/>
    <w:rsid w:val="00A57A1A"/>
    <w:rsid w:val="00A60F77"/>
    <w:rsid w:val="00A61D0A"/>
    <w:rsid w:val="00A71B0F"/>
    <w:rsid w:val="00A72E13"/>
    <w:rsid w:val="00A75A79"/>
    <w:rsid w:val="00A7683F"/>
    <w:rsid w:val="00A85C5C"/>
    <w:rsid w:val="00A9022F"/>
    <w:rsid w:val="00A911ED"/>
    <w:rsid w:val="00A96AEF"/>
    <w:rsid w:val="00AA17C6"/>
    <w:rsid w:val="00AB185C"/>
    <w:rsid w:val="00AB1DD7"/>
    <w:rsid w:val="00AC5618"/>
    <w:rsid w:val="00AD1341"/>
    <w:rsid w:val="00AD542D"/>
    <w:rsid w:val="00AE0266"/>
    <w:rsid w:val="00AE1A61"/>
    <w:rsid w:val="00AF1854"/>
    <w:rsid w:val="00AF5371"/>
    <w:rsid w:val="00B011A8"/>
    <w:rsid w:val="00B03137"/>
    <w:rsid w:val="00B21B36"/>
    <w:rsid w:val="00B2692E"/>
    <w:rsid w:val="00B419B7"/>
    <w:rsid w:val="00B44D93"/>
    <w:rsid w:val="00B51E13"/>
    <w:rsid w:val="00B721DC"/>
    <w:rsid w:val="00B7375F"/>
    <w:rsid w:val="00B81F1D"/>
    <w:rsid w:val="00B843C6"/>
    <w:rsid w:val="00B871E2"/>
    <w:rsid w:val="00B93ED9"/>
    <w:rsid w:val="00B94914"/>
    <w:rsid w:val="00BA7DE0"/>
    <w:rsid w:val="00BB017E"/>
    <w:rsid w:val="00BB0EE5"/>
    <w:rsid w:val="00BB3D7E"/>
    <w:rsid w:val="00BB4859"/>
    <w:rsid w:val="00BB6E82"/>
    <w:rsid w:val="00BC367E"/>
    <w:rsid w:val="00BC6CF2"/>
    <w:rsid w:val="00BD26EA"/>
    <w:rsid w:val="00BE5644"/>
    <w:rsid w:val="00C03BBE"/>
    <w:rsid w:val="00C04C49"/>
    <w:rsid w:val="00C06A65"/>
    <w:rsid w:val="00C35DC3"/>
    <w:rsid w:val="00C63207"/>
    <w:rsid w:val="00C8747F"/>
    <w:rsid w:val="00C96E8D"/>
    <w:rsid w:val="00CA19A0"/>
    <w:rsid w:val="00CA572C"/>
    <w:rsid w:val="00CB161F"/>
    <w:rsid w:val="00CD7683"/>
    <w:rsid w:val="00CE16D2"/>
    <w:rsid w:val="00CE18F8"/>
    <w:rsid w:val="00CF10CC"/>
    <w:rsid w:val="00CF433C"/>
    <w:rsid w:val="00CF5E37"/>
    <w:rsid w:val="00D00317"/>
    <w:rsid w:val="00D04EFF"/>
    <w:rsid w:val="00D05EBB"/>
    <w:rsid w:val="00D070E3"/>
    <w:rsid w:val="00D208B0"/>
    <w:rsid w:val="00D37AE7"/>
    <w:rsid w:val="00D57A4B"/>
    <w:rsid w:val="00D60F01"/>
    <w:rsid w:val="00D6191D"/>
    <w:rsid w:val="00D628C4"/>
    <w:rsid w:val="00D646A8"/>
    <w:rsid w:val="00D84B8B"/>
    <w:rsid w:val="00D93154"/>
    <w:rsid w:val="00D952F4"/>
    <w:rsid w:val="00DA28D7"/>
    <w:rsid w:val="00DA5701"/>
    <w:rsid w:val="00DB7784"/>
    <w:rsid w:val="00DD0107"/>
    <w:rsid w:val="00DD639F"/>
    <w:rsid w:val="00DE33DF"/>
    <w:rsid w:val="00DE4776"/>
    <w:rsid w:val="00DE59F0"/>
    <w:rsid w:val="00E01CBF"/>
    <w:rsid w:val="00E04DBD"/>
    <w:rsid w:val="00E277E2"/>
    <w:rsid w:val="00E277F5"/>
    <w:rsid w:val="00E27C57"/>
    <w:rsid w:val="00E33ABF"/>
    <w:rsid w:val="00E42ABC"/>
    <w:rsid w:val="00E44B1D"/>
    <w:rsid w:val="00E462E0"/>
    <w:rsid w:val="00E732D7"/>
    <w:rsid w:val="00E9251B"/>
    <w:rsid w:val="00E927B6"/>
    <w:rsid w:val="00E96AFA"/>
    <w:rsid w:val="00EA1249"/>
    <w:rsid w:val="00EA31E1"/>
    <w:rsid w:val="00EA4D6A"/>
    <w:rsid w:val="00EB2CCA"/>
    <w:rsid w:val="00EC0C6A"/>
    <w:rsid w:val="00EC1A56"/>
    <w:rsid w:val="00EC2E78"/>
    <w:rsid w:val="00EC67F8"/>
    <w:rsid w:val="00EC78F4"/>
    <w:rsid w:val="00ED663C"/>
    <w:rsid w:val="00EE2853"/>
    <w:rsid w:val="00EE44BD"/>
    <w:rsid w:val="00EE54A1"/>
    <w:rsid w:val="00F02C0D"/>
    <w:rsid w:val="00F130D8"/>
    <w:rsid w:val="00F16A21"/>
    <w:rsid w:val="00F17DC6"/>
    <w:rsid w:val="00F2000B"/>
    <w:rsid w:val="00F2342F"/>
    <w:rsid w:val="00F23DDB"/>
    <w:rsid w:val="00F2606C"/>
    <w:rsid w:val="00F302E7"/>
    <w:rsid w:val="00F353C2"/>
    <w:rsid w:val="00F363DE"/>
    <w:rsid w:val="00F43204"/>
    <w:rsid w:val="00F438D0"/>
    <w:rsid w:val="00F43C5E"/>
    <w:rsid w:val="00F5228C"/>
    <w:rsid w:val="00F54278"/>
    <w:rsid w:val="00F66C05"/>
    <w:rsid w:val="00F67AFC"/>
    <w:rsid w:val="00F7342F"/>
    <w:rsid w:val="00F92CA6"/>
    <w:rsid w:val="00FA5F02"/>
    <w:rsid w:val="00FA7428"/>
    <w:rsid w:val="00FB652E"/>
    <w:rsid w:val="00FC533B"/>
    <w:rsid w:val="00FE5701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9dad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semiHidden/>
    <w:qFormat/>
    <w:rsid w:val="000A1CDB"/>
    <w:rPr>
      <w:sz w:val="22"/>
      <w:szCs w:val="22"/>
    </w:rPr>
  </w:style>
  <w:style w:type="paragraph" w:styleId="berschrift1">
    <w:name w:val="heading 1"/>
    <w:basedOn w:val="Standard"/>
    <w:next w:val="Standard"/>
    <w:semiHidden/>
    <w:qFormat/>
    <w:locked/>
    <w:rsid w:val="00816A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locked/>
    <w:rsid w:val="00816A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locked/>
    <w:rsid w:val="00816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uiPriority w:val="99"/>
    <w:semiHidden/>
    <w:locked/>
    <w:rsid w:val="00176A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765BB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locked/>
    <w:rsid w:val="00176A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765BB"/>
    <w:rPr>
      <w:rFonts w:ascii="Arial" w:hAnsi="Arial"/>
      <w:sz w:val="22"/>
      <w:szCs w:val="24"/>
      <w:lang w:eastAsia="en-US"/>
    </w:rPr>
  </w:style>
  <w:style w:type="table" w:styleId="Tabellenraster">
    <w:name w:val="Table Grid"/>
    <w:basedOn w:val="NormaleTabelle"/>
    <w:semiHidden/>
    <w:locked/>
    <w:rsid w:val="00176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Kopfzeilesw">
    <w:name w:val="F_Kopfzeile sw"/>
    <w:basedOn w:val="Standard"/>
    <w:qFormat/>
    <w:rsid w:val="00993084"/>
    <w:pPr>
      <w:framePr w:hSpace="142" w:wrap="around" w:vAnchor="page" w:hAnchor="page" w:x="1180" w:y="557"/>
      <w:tabs>
        <w:tab w:val="left" w:pos="238"/>
      </w:tabs>
      <w:spacing w:before="240"/>
      <w:ind w:left="227" w:hanging="238"/>
    </w:pPr>
    <w:rPr>
      <w:caps/>
      <w:noProof/>
    </w:rPr>
  </w:style>
  <w:style w:type="paragraph" w:customStyle="1" w:styleId="Fberschrift1">
    <w:name w:val="F_Überschrift 1"/>
    <w:basedOn w:val="Standard"/>
    <w:qFormat/>
    <w:rsid w:val="00DC4DB1"/>
    <w:pPr>
      <w:spacing w:after="360" w:line="274" w:lineRule="auto"/>
    </w:pPr>
    <w:rPr>
      <w:b/>
      <w:bCs/>
      <w:sz w:val="28"/>
    </w:rPr>
  </w:style>
  <w:style w:type="paragraph" w:customStyle="1" w:styleId="LKLZwischentitel">
    <w:name w:val="LKL_Zwischentitel"/>
    <w:basedOn w:val="Standard"/>
    <w:semiHidden/>
    <w:qFormat/>
    <w:rsid w:val="00341816"/>
    <w:rPr>
      <w:b/>
      <w:sz w:val="20"/>
    </w:rPr>
  </w:style>
  <w:style w:type="paragraph" w:customStyle="1" w:styleId="LKLQuadrathell">
    <w:name w:val="LKL_Quadrat_hell"/>
    <w:basedOn w:val="Standard"/>
    <w:semiHidden/>
    <w:qFormat/>
    <w:rsid w:val="000C112E"/>
    <w:rPr>
      <w:rFonts w:ascii="Wingdings" w:hAnsi="Wingdings"/>
      <w:b/>
      <w:color w:val="CFD1D2"/>
    </w:rPr>
  </w:style>
  <w:style w:type="paragraph" w:customStyle="1" w:styleId="LKLTabellenormal">
    <w:name w:val="LKL_Tabelle_normal"/>
    <w:basedOn w:val="Standard"/>
    <w:semiHidden/>
    <w:qFormat/>
    <w:rsid w:val="002014AC"/>
    <w:pPr>
      <w:spacing w:line="274" w:lineRule="auto"/>
    </w:pPr>
    <w:rPr>
      <w:sz w:val="20"/>
    </w:rPr>
  </w:style>
  <w:style w:type="paragraph" w:customStyle="1" w:styleId="LKLTabellenTitel">
    <w:name w:val="LKL_Tabellen_Titel"/>
    <w:basedOn w:val="LKLTabellenormal"/>
    <w:semiHidden/>
    <w:qFormat/>
    <w:rsid w:val="009D3D6F"/>
    <w:pPr>
      <w:jc w:val="center"/>
    </w:pPr>
    <w:rPr>
      <w:sz w:val="16"/>
    </w:rPr>
  </w:style>
  <w:style w:type="paragraph" w:customStyle="1" w:styleId="FErgnzungstext">
    <w:name w:val="F_Ergänzungstext"/>
    <w:basedOn w:val="Standard"/>
    <w:qFormat/>
    <w:rsid w:val="00C8747F"/>
    <w:rPr>
      <w:sz w:val="16"/>
    </w:rPr>
  </w:style>
  <w:style w:type="character" w:styleId="Seitenzahl">
    <w:name w:val="page number"/>
    <w:uiPriority w:val="99"/>
    <w:semiHidden/>
    <w:locked/>
    <w:rsid w:val="0044710C"/>
    <w:rPr>
      <w:sz w:val="20"/>
    </w:rPr>
  </w:style>
  <w:style w:type="paragraph" w:customStyle="1" w:styleId="LKLSeitenzahl">
    <w:name w:val="LKL_Seitenzahl"/>
    <w:basedOn w:val="Fuzeile"/>
    <w:semiHidden/>
    <w:qFormat/>
    <w:rsid w:val="00B92BAC"/>
    <w:pPr>
      <w:ind w:right="-774"/>
      <w:jc w:val="right"/>
    </w:pPr>
    <w:rPr>
      <w:noProof/>
    </w:rPr>
  </w:style>
  <w:style w:type="paragraph" w:customStyle="1" w:styleId="EinfacherAbsatz">
    <w:name w:val="[Einfacher Absatz]"/>
    <w:basedOn w:val="Standard"/>
    <w:uiPriority w:val="99"/>
    <w:semiHidden/>
    <w:locked/>
    <w:rsid w:val="00156F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</w:rPr>
  </w:style>
  <w:style w:type="paragraph" w:customStyle="1" w:styleId="LKLAufzhlung">
    <w:name w:val="LKL_Aufzählung"/>
    <w:basedOn w:val="Standard"/>
    <w:semiHidden/>
    <w:rsid w:val="00341816"/>
    <w:pPr>
      <w:widowControl w:val="0"/>
      <w:numPr>
        <w:numId w:val="1"/>
      </w:numPr>
      <w:tabs>
        <w:tab w:val="clear" w:pos="720"/>
        <w:tab w:val="left" w:pos="357"/>
      </w:tabs>
      <w:autoSpaceDE w:val="0"/>
      <w:autoSpaceDN w:val="0"/>
      <w:adjustRightInd w:val="0"/>
      <w:spacing w:line="408" w:lineRule="auto"/>
      <w:ind w:left="357" w:hanging="357"/>
      <w:textAlignment w:val="center"/>
    </w:pPr>
    <w:rPr>
      <w:rFonts w:cs="ArialMT"/>
      <w:color w:val="000000"/>
      <w:sz w:val="20"/>
    </w:rPr>
  </w:style>
  <w:style w:type="paragraph" w:customStyle="1" w:styleId="LKLErgnzungstext">
    <w:name w:val="LKL_Ergänzungstext"/>
    <w:basedOn w:val="LKLAufzhlung"/>
    <w:semiHidden/>
    <w:qFormat/>
    <w:rsid w:val="00341816"/>
    <w:pPr>
      <w:numPr>
        <w:numId w:val="0"/>
      </w:numPr>
      <w:spacing w:line="331" w:lineRule="auto"/>
    </w:pPr>
    <w:rPr>
      <w:sz w:val="16"/>
    </w:rPr>
  </w:style>
  <w:style w:type="paragraph" w:customStyle="1" w:styleId="LKLNormalerText">
    <w:name w:val="LKL_NormalerText"/>
    <w:basedOn w:val="LKLErgnzungstext"/>
    <w:link w:val="LKLNormalerTextZchn"/>
    <w:semiHidden/>
    <w:qFormat/>
    <w:rsid w:val="009D3D6F"/>
    <w:pPr>
      <w:spacing w:line="288" w:lineRule="auto"/>
    </w:pPr>
    <w:rPr>
      <w:sz w:val="20"/>
    </w:rPr>
  </w:style>
  <w:style w:type="character" w:customStyle="1" w:styleId="LKLNormalerTextZchn">
    <w:name w:val="LKL_NormalerText Zchn"/>
    <w:link w:val="LKLNormalerText"/>
    <w:semiHidden/>
    <w:rsid w:val="003765BB"/>
    <w:rPr>
      <w:rFonts w:cs="ArialMT"/>
      <w:color w:val="000000"/>
      <w:sz w:val="20"/>
    </w:rPr>
  </w:style>
  <w:style w:type="paragraph" w:customStyle="1" w:styleId="LKLTabelleLegende">
    <w:name w:val="LKL_Tabelle_Legende"/>
    <w:basedOn w:val="EinfacherAbsatz"/>
    <w:semiHidden/>
    <w:qFormat/>
    <w:rsid w:val="00BE5B1F"/>
    <w:pPr>
      <w:tabs>
        <w:tab w:val="left" w:pos="1587"/>
      </w:tabs>
      <w:spacing w:line="264" w:lineRule="auto"/>
    </w:pPr>
    <w:rPr>
      <w:rFonts w:ascii="Arial" w:hAnsi="Arial" w:cs="ArialMT"/>
      <w:sz w:val="16"/>
      <w:szCs w:val="16"/>
    </w:rPr>
  </w:style>
  <w:style w:type="paragraph" w:customStyle="1" w:styleId="LKLAbstandklein">
    <w:name w:val="LKL_Abstand_klein"/>
    <w:basedOn w:val="Standard"/>
    <w:semiHidden/>
    <w:qFormat/>
    <w:rsid w:val="006D07B2"/>
    <w:pPr>
      <w:tabs>
        <w:tab w:val="left" w:pos="0"/>
      </w:tabs>
      <w:ind w:left="-232"/>
    </w:pPr>
    <w:rPr>
      <w:sz w:val="12"/>
    </w:rPr>
  </w:style>
  <w:style w:type="paragraph" w:customStyle="1" w:styleId="LKLAbstandgro">
    <w:name w:val="LKL_Abstand_groß"/>
    <w:basedOn w:val="Standard"/>
    <w:semiHidden/>
    <w:qFormat/>
    <w:rsid w:val="006D07B2"/>
    <w:pPr>
      <w:spacing w:line="274" w:lineRule="auto"/>
    </w:pPr>
    <w:rPr>
      <w:sz w:val="36"/>
    </w:rPr>
  </w:style>
  <w:style w:type="paragraph" w:customStyle="1" w:styleId="LKLFTitel1">
    <w:name w:val="LKL_F_Titel_1"/>
    <w:basedOn w:val="Standard"/>
    <w:semiHidden/>
    <w:qFormat/>
    <w:rsid w:val="00641277"/>
    <w:pPr>
      <w:spacing w:after="360" w:line="274" w:lineRule="auto"/>
    </w:pPr>
    <w:rPr>
      <w:b/>
      <w:bCs/>
      <w:sz w:val="28"/>
    </w:rPr>
  </w:style>
  <w:style w:type="paragraph" w:customStyle="1" w:styleId="LKLTabelenkrper">
    <w:name w:val="LKL_Tabelenkörper"/>
    <w:basedOn w:val="LKLTabellenormal"/>
    <w:semiHidden/>
    <w:qFormat/>
    <w:rsid w:val="009A1339"/>
    <w:pPr>
      <w:ind w:left="71"/>
    </w:pPr>
    <w:rPr>
      <w:sz w:val="16"/>
    </w:rPr>
  </w:style>
  <w:style w:type="paragraph" w:customStyle="1" w:styleId="LKLTabelleSumme">
    <w:name w:val="LKL_Tabelle_Summe"/>
    <w:basedOn w:val="LKLTabellenormal"/>
    <w:semiHidden/>
    <w:qFormat/>
    <w:rsid w:val="009A1339"/>
    <w:pPr>
      <w:jc w:val="center"/>
    </w:pPr>
    <w:rPr>
      <w:b/>
      <w:sz w:val="16"/>
    </w:rPr>
  </w:style>
  <w:style w:type="paragraph" w:customStyle="1" w:styleId="LKLTabellenkrper">
    <w:name w:val="LKL_Tabellenkörper"/>
    <w:basedOn w:val="LKLTabellenormal"/>
    <w:semiHidden/>
    <w:qFormat/>
    <w:rsid w:val="009A1339"/>
    <w:pPr>
      <w:ind w:left="71"/>
    </w:pPr>
    <w:rPr>
      <w:sz w:val="16"/>
    </w:rPr>
  </w:style>
  <w:style w:type="paragraph" w:customStyle="1" w:styleId="LKLFormularnummer">
    <w:name w:val="LKL_Formularnummer"/>
    <w:basedOn w:val="Standard"/>
    <w:semiHidden/>
    <w:qFormat/>
    <w:rsid w:val="009D3D6F"/>
    <w:pPr>
      <w:framePr w:wrap="around" w:vAnchor="page" w:hAnchor="page" w:y="16444"/>
      <w:tabs>
        <w:tab w:val="right" w:pos="8080"/>
      </w:tabs>
      <w:spacing w:line="274" w:lineRule="auto"/>
      <w:suppressOverlap/>
    </w:pPr>
    <w:rPr>
      <w:sz w:val="12"/>
    </w:rPr>
  </w:style>
  <w:style w:type="paragraph" w:customStyle="1" w:styleId="LKLQuadratZwischentitel">
    <w:name w:val="LKL_Quadrat_Zwischentitel"/>
    <w:basedOn w:val="Standard"/>
    <w:semiHidden/>
    <w:qFormat/>
    <w:rsid w:val="000C112E"/>
    <w:rPr>
      <w:rFonts w:ascii="Wingdings" w:hAnsi="Wingdings"/>
      <w:b/>
      <w:color w:val="87888A"/>
    </w:rPr>
  </w:style>
  <w:style w:type="paragraph" w:customStyle="1" w:styleId="LKLTabellefett">
    <w:name w:val="LKL_Tabelle_fett"/>
    <w:basedOn w:val="LKLTabellenormal"/>
    <w:semiHidden/>
    <w:qFormat/>
    <w:rsid w:val="009D3D6F"/>
    <w:pPr>
      <w:jc w:val="center"/>
    </w:pPr>
    <w:rPr>
      <w:b/>
      <w:sz w:val="16"/>
    </w:rPr>
  </w:style>
  <w:style w:type="paragraph" w:customStyle="1" w:styleId="LKLTabelleJaNein">
    <w:name w:val="LKL_Tabelle_JaNein"/>
    <w:basedOn w:val="LKLTabellenormal"/>
    <w:semiHidden/>
    <w:qFormat/>
    <w:rsid w:val="009D3D6F"/>
    <w:pPr>
      <w:tabs>
        <w:tab w:val="center" w:pos="252"/>
        <w:tab w:val="center" w:pos="769"/>
      </w:tabs>
    </w:pPr>
    <w:rPr>
      <w:sz w:val="16"/>
    </w:rPr>
  </w:style>
  <w:style w:type="paragraph" w:customStyle="1" w:styleId="Fberschrift2">
    <w:name w:val="F_Überschrift 2"/>
    <w:basedOn w:val="Standard"/>
    <w:next w:val="FFlietext"/>
    <w:rsid w:val="00953BE6"/>
    <w:pPr>
      <w:widowControl w:val="0"/>
      <w:numPr>
        <w:numId w:val="2"/>
      </w:numPr>
      <w:tabs>
        <w:tab w:val="clear" w:pos="709"/>
        <w:tab w:val="left" w:pos="255"/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256" w:hanging="284"/>
      <w:textAlignment w:val="center"/>
    </w:pPr>
    <w:rPr>
      <w:rFonts w:cs="ArialMT"/>
      <w:b/>
      <w:color w:val="000000"/>
    </w:rPr>
  </w:style>
  <w:style w:type="paragraph" w:customStyle="1" w:styleId="FFlietext">
    <w:name w:val="F_Fließtext"/>
    <w:basedOn w:val="Standard"/>
    <w:link w:val="FFlietextZchnZchn"/>
    <w:rsid w:val="00D84B8B"/>
    <w:pPr>
      <w:tabs>
        <w:tab w:val="left" w:pos="1219"/>
        <w:tab w:val="right" w:pos="4899"/>
        <w:tab w:val="left" w:pos="5613"/>
        <w:tab w:val="right" w:pos="9282"/>
      </w:tabs>
    </w:pPr>
    <w:rPr>
      <w:sz w:val="20"/>
    </w:rPr>
  </w:style>
  <w:style w:type="character" w:customStyle="1" w:styleId="FFlietextZchnZchn">
    <w:name w:val="F_Fließtext Zchn Zchn"/>
    <w:link w:val="FFlietext"/>
    <w:rsid w:val="003765BB"/>
    <w:rPr>
      <w:sz w:val="20"/>
    </w:rPr>
  </w:style>
  <w:style w:type="paragraph" w:customStyle="1" w:styleId="FAufzhlung2">
    <w:name w:val="F_Aufzählung 2"/>
    <w:basedOn w:val="Standard"/>
    <w:rsid w:val="00816A3E"/>
    <w:pPr>
      <w:widowControl w:val="0"/>
      <w:numPr>
        <w:ilvl w:val="1"/>
        <w:numId w:val="3"/>
      </w:numPr>
      <w:tabs>
        <w:tab w:val="clear" w:pos="0"/>
        <w:tab w:val="left" w:pos="1457"/>
        <w:tab w:val="right" w:pos="4900"/>
        <w:tab w:val="left" w:pos="5614"/>
        <w:tab w:val="right" w:pos="9281"/>
      </w:tabs>
      <w:autoSpaceDE w:val="0"/>
      <w:autoSpaceDN w:val="0"/>
      <w:adjustRightInd w:val="0"/>
      <w:spacing w:before="140" w:line="264" w:lineRule="auto"/>
      <w:ind w:left="1457" w:hanging="238"/>
      <w:textAlignment w:val="center"/>
    </w:pPr>
    <w:rPr>
      <w:rFonts w:cs="ArialMT"/>
      <w:color w:val="000000"/>
      <w:sz w:val="20"/>
    </w:rPr>
  </w:style>
  <w:style w:type="paragraph" w:customStyle="1" w:styleId="FAufzhlung1">
    <w:name w:val="F_Aufzählung 1"/>
    <w:basedOn w:val="Standard"/>
    <w:rsid w:val="00816A3E"/>
    <w:pPr>
      <w:widowControl w:val="0"/>
      <w:numPr>
        <w:numId w:val="19"/>
      </w:numPr>
      <w:tabs>
        <w:tab w:val="clear" w:pos="709"/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1219" w:hanging="323"/>
      <w:contextualSpacing/>
      <w:textAlignment w:val="center"/>
    </w:pPr>
    <w:rPr>
      <w:rFonts w:cs="ArialMT"/>
      <w:color w:val="000000"/>
      <w:sz w:val="20"/>
      <w:szCs w:val="20"/>
    </w:rPr>
  </w:style>
  <w:style w:type="paragraph" w:customStyle="1" w:styleId="LKLQuadratankreuzen">
    <w:name w:val="LKL_Quadrat_ankreuzen"/>
    <w:basedOn w:val="LKLQuadrathell"/>
    <w:semiHidden/>
    <w:qFormat/>
    <w:rsid w:val="00696380"/>
    <w:rPr>
      <w:sz w:val="20"/>
    </w:rPr>
  </w:style>
  <w:style w:type="paragraph" w:customStyle="1" w:styleId="FFuzeile">
    <w:name w:val="F_Fußzeile"/>
    <w:basedOn w:val="Fuzeile"/>
    <w:link w:val="FFuzeileZchn"/>
    <w:rsid w:val="008B72A1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16"/>
    </w:rPr>
  </w:style>
  <w:style w:type="character" w:customStyle="1" w:styleId="FFuzeileZchn">
    <w:name w:val="F_Fußzeile Zchn"/>
    <w:link w:val="FFuzeile"/>
    <w:rsid w:val="003765BB"/>
    <w:rPr>
      <w:sz w:val="16"/>
    </w:rPr>
  </w:style>
  <w:style w:type="paragraph" w:customStyle="1" w:styleId="FAbstand">
    <w:name w:val="F_Abstand"/>
    <w:basedOn w:val="Standard"/>
    <w:qFormat/>
    <w:rsid w:val="00C03F7A"/>
    <w:pPr>
      <w:spacing w:before="1134"/>
    </w:pPr>
  </w:style>
  <w:style w:type="paragraph" w:styleId="Sprechblasentext">
    <w:name w:val="Balloon Text"/>
    <w:basedOn w:val="Standard"/>
    <w:semiHidden/>
    <w:locked/>
    <w:rsid w:val="006B348D"/>
    <w:rPr>
      <w:rFonts w:ascii="Tahoma" w:hAnsi="Tahoma" w:cs="Tahoma"/>
      <w:sz w:val="16"/>
      <w:szCs w:val="16"/>
    </w:rPr>
  </w:style>
  <w:style w:type="paragraph" w:customStyle="1" w:styleId="FAufzhlungZahl">
    <w:name w:val="F_Aufzählung Zahl"/>
    <w:basedOn w:val="Standard"/>
    <w:rsid w:val="00816A3E"/>
    <w:pPr>
      <w:widowControl w:val="0"/>
      <w:numPr>
        <w:numId w:val="5"/>
      </w:numPr>
      <w:tabs>
        <w:tab w:val="clear" w:pos="626"/>
      </w:tabs>
      <w:autoSpaceDE w:val="0"/>
      <w:autoSpaceDN w:val="0"/>
      <w:adjustRightInd w:val="0"/>
      <w:spacing w:before="140" w:line="264" w:lineRule="auto"/>
      <w:ind w:left="1219" w:hanging="323"/>
      <w:textAlignment w:val="center"/>
    </w:pPr>
    <w:rPr>
      <w:rFonts w:cs="ArialMT"/>
      <w:color w:val="000000"/>
      <w:sz w:val="20"/>
    </w:rPr>
  </w:style>
  <w:style w:type="paragraph" w:customStyle="1" w:styleId="FFlietextwichtig">
    <w:name w:val="F_Fließtext wichtig"/>
    <w:basedOn w:val="Standard"/>
    <w:rsid w:val="00A57A1A"/>
    <w:pPr>
      <w:widowControl w:val="0"/>
      <w:autoSpaceDE w:val="0"/>
      <w:autoSpaceDN w:val="0"/>
      <w:adjustRightInd w:val="0"/>
      <w:spacing w:line="336" w:lineRule="auto"/>
      <w:ind w:left="-11"/>
      <w:textAlignment w:val="center"/>
    </w:pPr>
    <w:rPr>
      <w:rFonts w:cs="ArialMT"/>
      <w:b/>
      <w:color w:val="000000"/>
      <w:sz w:val="20"/>
      <w:szCs w:val="20"/>
    </w:rPr>
  </w:style>
  <w:style w:type="paragraph" w:customStyle="1" w:styleId="FEinzug">
    <w:name w:val="F_Einzug"/>
    <w:basedOn w:val="FFlietext"/>
    <w:rsid w:val="008F653B"/>
    <w:pPr>
      <w:ind w:left="1218"/>
    </w:pPr>
  </w:style>
  <w:style w:type="paragraph" w:customStyle="1" w:styleId="FAnkreuzvariante">
    <w:name w:val="F_Ankreuzvariante"/>
    <w:basedOn w:val="FFlietext"/>
    <w:link w:val="FAnkreuzvarianteZchnZchn"/>
    <w:rsid w:val="00F02C0D"/>
    <w:pPr>
      <w:spacing w:before="140"/>
      <w:ind w:left="1219" w:hanging="323"/>
    </w:pPr>
  </w:style>
  <w:style w:type="character" w:customStyle="1" w:styleId="FAnkreuzvarianteZchnZchn">
    <w:name w:val="F_Ankreuzvariante Zchn Zchn"/>
    <w:basedOn w:val="FFlietextZchnZchn"/>
    <w:link w:val="FAnkreuzvariante"/>
    <w:rsid w:val="003765BB"/>
    <w:rPr>
      <w:sz w:val="20"/>
    </w:rPr>
  </w:style>
  <w:style w:type="paragraph" w:customStyle="1" w:styleId="Fberschrift3">
    <w:name w:val="F_Überschrift 3"/>
    <w:basedOn w:val="Standard"/>
    <w:next w:val="FFlietext"/>
    <w:rsid w:val="00A503F9"/>
    <w:pPr>
      <w:tabs>
        <w:tab w:val="left" w:pos="1219"/>
        <w:tab w:val="right" w:pos="4899"/>
        <w:tab w:val="left" w:pos="5613"/>
        <w:tab w:val="right" w:pos="9282"/>
      </w:tabs>
      <w:spacing w:before="200" w:after="120"/>
    </w:pPr>
    <w:rPr>
      <w:b/>
      <w:sz w:val="20"/>
    </w:rPr>
  </w:style>
  <w:style w:type="paragraph" w:customStyle="1" w:styleId="LKLErgnzungen">
    <w:name w:val="LKL_Ergänzungen"/>
    <w:basedOn w:val="Standard"/>
    <w:semiHidden/>
    <w:qFormat/>
    <w:rsid w:val="00D952F4"/>
    <w:pPr>
      <w:spacing w:line="274" w:lineRule="auto"/>
    </w:pPr>
    <w:rPr>
      <w:sz w:val="16"/>
    </w:rPr>
  </w:style>
  <w:style w:type="paragraph" w:customStyle="1" w:styleId="FAufzhlung3">
    <w:name w:val="F_Aufzählung 3"/>
    <w:basedOn w:val="LKLAufzhlung"/>
    <w:rsid w:val="00D60F01"/>
    <w:pPr>
      <w:tabs>
        <w:tab w:val="clear" w:pos="357"/>
        <w:tab w:val="num" w:pos="798"/>
      </w:tabs>
      <w:spacing w:line="264" w:lineRule="auto"/>
      <w:ind w:left="805" w:hanging="238"/>
    </w:pPr>
  </w:style>
  <w:style w:type="paragraph" w:styleId="Funotentext">
    <w:name w:val="footnote text"/>
    <w:basedOn w:val="Standard"/>
    <w:semiHidden/>
    <w:locked/>
    <w:rsid w:val="00EE2853"/>
    <w:rPr>
      <w:sz w:val="20"/>
      <w:szCs w:val="20"/>
    </w:rPr>
  </w:style>
  <w:style w:type="character" w:styleId="Funotenzeichen">
    <w:name w:val="footnote reference"/>
    <w:semiHidden/>
    <w:locked/>
    <w:rsid w:val="00EE2853"/>
    <w:rPr>
      <w:vertAlign w:val="superscript"/>
    </w:rPr>
  </w:style>
  <w:style w:type="paragraph" w:customStyle="1" w:styleId="FberschriftZahl">
    <w:name w:val="F_Überschrift Zahl"/>
    <w:basedOn w:val="FFlietext"/>
    <w:rsid w:val="00172FBD"/>
    <w:pPr>
      <w:tabs>
        <w:tab w:val="clear" w:pos="1219"/>
        <w:tab w:val="left" w:pos="567"/>
      </w:tabs>
      <w:ind w:left="567" w:hanging="567"/>
    </w:pPr>
    <w:rPr>
      <w:b/>
      <w:sz w:val="22"/>
    </w:rPr>
  </w:style>
  <w:style w:type="paragraph" w:customStyle="1" w:styleId="FSeitenzahl">
    <w:name w:val="F_Seitenzahl"/>
    <w:basedOn w:val="Fuzeile"/>
    <w:link w:val="FSeitenzahlZchn"/>
    <w:rsid w:val="003F3244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20"/>
      <w:szCs w:val="20"/>
    </w:rPr>
  </w:style>
  <w:style w:type="character" w:customStyle="1" w:styleId="FSeitenzahlZchn">
    <w:name w:val="F_Seitenzahl Zchn"/>
    <w:link w:val="FSeitenzahl"/>
    <w:rsid w:val="003765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semiHidden/>
    <w:qFormat/>
    <w:rsid w:val="000A1CDB"/>
    <w:rPr>
      <w:sz w:val="22"/>
      <w:szCs w:val="22"/>
    </w:rPr>
  </w:style>
  <w:style w:type="paragraph" w:styleId="berschrift1">
    <w:name w:val="heading 1"/>
    <w:basedOn w:val="Standard"/>
    <w:next w:val="Standard"/>
    <w:semiHidden/>
    <w:qFormat/>
    <w:locked/>
    <w:rsid w:val="00816A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locked/>
    <w:rsid w:val="00816A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locked/>
    <w:rsid w:val="00816A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chn"/>
    <w:uiPriority w:val="99"/>
    <w:semiHidden/>
    <w:locked/>
    <w:rsid w:val="00176A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765BB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locked/>
    <w:rsid w:val="00176A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765BB"/>
    <w:rPr>
      <w:rFonts w:ascii="Arial" w:hAnsi="Arial"/>
      <w:sz w:val="22"/>
      <w:szCs w:val="24"/>
      <w:lang w:eastAsia="en-US"/>
    </w:rPr>
  </w:style>
  <w:style w:type="table" w:styleId="Tabellenraster">
    <w:name w:val="Table Grid"/>
    <w:basedOn w:val="NormaleTabelle"/>
    <w:semiHidden/>
    <w:locked/>
    <w:rsid w:val="00176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Kopfzeilesw">
    <w:name w:val="F_Kopfzeile sw"/>
    <w:basedOn w:val="Standard"/>
    <w:qFormat/>
    <w:rsid w:val="00993084"/>
    <w:pPr>
      <w:framePr w:hSpace="142" w:wrap="around" w:vAnchor="page" w:hAnchor="page" w:x="1180" w:y="557"/>
      <w:tabs>
        <w:tab w:val="left" w:pos="238"/>
      </w:tabs>
      <w:spacing w:before="240"/>
      <w:ind w:left="227" w:hanging="238"/>
    </w:pPr>
    <w:rPr>
      <w:caps/>
      <w:noProof/>
    </w:rPr>
  </w:style>
  <w:style w:type="paragraph" w:customStyle="1" w:styleId="Fberschrift1">
    <w:name w:val="F_Überschrift 1"/>
    <w:basedOn w:val="Standard"/>
    <w:qFormat/>
    <w:rsid w:val="00DC4DB1"/>
    <w:pPr>
      <w:spacing w:after="360" w:line="274" w:lineRule="auto"/>
    </w:pPr>
    <w:rPr>
      <w:b/>
      <w:bCs/>
      <w:sz w:val="28"/>
    </w:rPr>
  </w:style>
  <w:style w:type="paragraph" w:customStyle="1" w:styleId="LKLZwischentitel">
    <w:name w:val="LKL_Zwischentitel"/>
    <w:basedOn w:val="Standard"/>
    <w:semiHidden/>
    <w:qFormat/>
    <w:rsid w:val="00341816"/>
    <w:rPr>
      <w:b/>
      <w:sz w:val="20"/>
    </w:rPr>
  </w:style>
  <w:style w:type="paragraph" w:customStyle="1" w:styleId="LKLQuadrathell">
    <w:name w:val="LKL_Quadrat_hell"/>
    <w:basedOn w:val="Standard"/>
    <w:semiHidden/>
    <w:qFormat/>
    <w:rsid w:val="000C112E"/>
    <w:rPr>
      <w:rFonts w:ascii="Wingdings" w:hAnsi="Wingdings"/>
      <w:b/>
      <w:color w:val="CFD1D2"/>
    </w:rPr>
  </w:style>
  <w:style w:type="paragraph" w:customStyle="1" w:styleId="LKLTabellenormal">
    <w:name w:val="LKL_Tabelle_normal"/>
    <w:basedOn w:val="Standard"/>
    <w:semiHidden/>
    <w:qFormat/>
    <w:rsid w:val="002014AC"/>
    <w:pPr>
      <w:spacing w:line="274" w:lineRule="auto"/>
    </w:pPr>
    <w:rPr>
      <w:sz w:val="20"/>
    </w:rPr>
  </w:style>
  <w:style w:type="paragraph" w:customStyle="1" w:styleId="LKLTabellenTitel">
    <w:name w:val="LKL_Tabellen_Titel"/>
    <w:basedOn w:val="LKLTabellenormal"/>
    <w:semiHidden/>
    <w:qFormat/>
    <w:rsid w:val="009D3D6F"/>
    <w:pPr>
      <w:jc w:val="center"/>
    </w:pPr>
    <w:rPr>
      <w:sz w:val="16"/>
    </w:rPr>
  </w:style>
  <w:style w:type="paragraph" w:customStyle="1" w:styleId="FErgnzungstext">
    <w:name w:val="F_Ergänzungstext"/>
    <w:basedOn w:val="Standard"/>
    <w:qFormat/>
    <w:rsid w:val="00C8747F"/>
    <w:rPr>
      <w:sz w:val="16"/>
    </w:rPr>
  </w:style>
  <w:style w:type="character" w:styleId="Seitenzahl">
    <w:name w:val="page number"/>
    <w:uiPriority w:val="99"/>
    <w:semiHidden/>
    <w:locked/>
    <w:rsid w:val="0044710C"/>
    <w:rPr>
      <w:sz w:val="20"/>
    </w:rPr>
  </w:style>
  <w:style w:type="paragraph" w:customStyle="1" w:styleId="LKLSeitenzahl">
    <w:name w:val="LKL_Seitenzahl"/>
    <w:basedOn w:val="Fuzeile"/>
    <w:semiHidden/>
    <w:qFormat/>
    <w:rsid w:val="00B92BAC"/>
    <w:pPr>
      <w:ind w:right="-774"/>
      <w:jc w:val="right"/>
    </w:pPr>
    <w:rPr>
      <w:noProof/>
    </w:rPr>
  </w:style>
  <w:style w:type="paragraph" w:customStyle="1" w:styleId="EinfacherAbsatz">
    <w:name w:val="[Einfacher Absatz]"/>
    <w:basedOn w:val="Standard"/>
    <w:uiPriority w:val="99"/>
    <w:semiHidden/>
    <w:locked/>
    <w:rsid w:val="00156F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</w:rPr>
  </w:style>
  <w:style w:type="paragraph" w:customStyle="1" w:styleId="LKLAufzhlung">
    <w:name w:val="LKL_Aufzählung"/>
    <w:basedOn w:val="Standard"/>
    <w:semiHidden/>
    <w:rsid w:val="00341816"/>
    <w:pPr>
      <w:widowControl w:val="0"/>
      <w:numPr>
        <w:numId w:val="1"/>
      </w:numPr>
      <w:tabs>
        <w:tab w:val="clear" w:pos="720"/>
        <w:tab w:val="left" w:pos="357"/>
      </w:tabs>
      <w:autoSpaceDE w:val="0"/>
      <w:autoSpaceDN w:val="0"/>
      <w:adjustRightInd w:val="0"/>
      <w:spacing w:line="408" w:lineRule="auto"/>
      <w:ind w:left="357" w:hanging="357"/>
      <w:textAlignment w:val="center"/>
    </w:pPr>
    <w:rPr>
      <w:rFonts w:cs="ArialMT"/>
      <w:color w:val="000000"/>
      <w:sz w:val="20"/>
    </w:rPr>
  </w:style>
  <w:style w:type="paragraph" w:customStyle="1" w:styleId="LKLErgnzungstext">
    <w:name w:val="LKL_Ergänzungstext"/>
    <w:basedOn w:val="LKLAufzhlung"/>
    <w:semiHidden/>
    <w:qFormat/>
    <w:rsid w:val="00341816"/>
    <w:pPr>
      <w:numPr>
        <w:numId w:val="0"/>
      </w:numPr>
      <w:spacing w:line="331" w:lineRule="auto"/>
    </w:pPr>
    <w:rPr>
      <w:sz w:val="16"/>
    </w:rPr>
  </w:style>
  <w:style w:type="paragraph" w:customStyle="1" w:styleId="LKLNormalerText">
    <w:name w:val="LKL_NormalerText"/>
    <w:basedOn w:val="LKLErgnzungstext"/>
    <w:link w:val="LKLNormalerTextZchn"/>
    <w:semiHidden/>
    <w:qFormat/>
    <w:rsid w:val="009D3D6F"/>
    <w:pPr>
      <w:spacing w:line="288" w:lineRule="auto"/>
    </w:pPr>
    <w:rPr>
      <w:sz w:val="20"/>
    </w:rPr>
  </w:style>
  <w:style w:type="character" w:customStyle="1" w:styleId="LKLNormalerTextZchn">
    <w:name w:val="LKL_NormalerText Zchn"/>
    <w:link w:val="LKLNormalerText"/>
    <w:semiHidden/>
    <w:rsid w:val="003765BB"/>
    <w:rPr>
      <w:rFonts w:cs="ArialMT"/>
      <w:color w:val="000000"/>
      <w:sz w:val="20"/>
    </w:rPr>
  </w:style>
  <w:style w:type="paragraph" w:customStyle="1" w:styleId="LKLTabelleLegende">
    <w:name w:val="LKL_Tabelle_Legende"/>
    <w:basedOn w:val="EinfacherAbsatz"/>
    <w:semiHidden/>
    <w:qFormat/>
    <w:rsid w:val="00BE5B1F"/>
    <w:pPr>
      <w:tabs>
        <w:tab w:val="left" w:pos="1587"/>
      </w:tabs>
      <w:spacing w:line="264" w:lineRule="auto"/>
    </w:pPr>
    <w:rPr>
      <w:rFonts w:ascii="Arial" w:hAnsi="Arial" w:cs="ArialMT"/>
      <w:sz w:val="16"/>
      <w:szCs w:val="16"/>
    </w:rPr>
  </w:style>
  <w:style w:type="paragraph" w:customStyle="1" w:styleId="LKLAbstandklein">
    <w:name w:val="LKL_Abstand_klein"/>
    <w:basedOn w:val="Standard"/>
    <w:semiHidden/>
    <w:qFormat/>
    <w:rsid w:val="006D07B2"/>
    <w:pPr>
      <w:tabs>
        <w:tab w:val="left" w:pos="0"/>
      </w:tabs>
      <w:ind w:left="-232"/>
    </w:pPr>
    <w:rPr>
      <w:sz w:val="12"/>
    </w:rPr>
  </w:style>
  <w:style w:type="paragraph" w:customStyle="1" w:styleId="LKLAbstandgro">
    <w:name w:val="LKL_Abstand_groß"/>
    <w:basedOn w:val="Standard"/>
    <w:semiHidden/>
    <w:qFormat/>
    <w:rsid w:val="006D07B2"/>
    <w:pPr>
      <w:spacing w:line="274" w:lineRule="auto"/>
    </w:pPr>
    <w:rPr>
      <w:sz w:val="36"/>
    </w:rPr>
  </w:style>
  <w:style w:type="paragraph" w:customStyle="1" w:styleId="LKLFTitel1">
    <w:name w:val="LKL_F_Titel_1"/>
    <w:basedOn w:val="Standard"/>
    <w:semiHidden/>
    <w:qFormat/>
    <w:rsid w:val="00641277"/>
    <w:pPr>
      <w:spacing w:after="360" w:line="274" w:lineRule="auto"/>
    </w:pPr>
    <w:rPr>
      <w:b/>
      <w:bCs/>
      <w:sz w:val="28"/>
    </w:rPr>
  </w:style>
  <w:style w:type="paragraph" w:customStyle="1" w:styleId="LKLTabelenkrper">
    <w:name w:val="LKL_Tabelenkörper"/>
    <w:basedOn w:val="LKLTabellenormal"/>
    <w:semiHidden/>
    <w:qFormat/>
    <w:rsid w:val="009A1339"/>
    <w:pPr>
      <w:ind w:left="71"/>
    </w:pPr>
    <w:rPr>
      <w:sz w:val="16"/>
    </w:rPr>
  </w:style>
  <w:style w:type="paragraph" w:customStyle="1" w:styleId="LKLTabelleSumme">
    <w:name w:val="LKL_Tabelle_Summe"/>
    <w:basedOn w:val="LKLTabellenormal"/>
    <w:semiHidden/>
    <w:qFormat/>
    <w:rsid w:val="009A1339"/>
    <w:pPr>
      <w:jc w:val="center"/>
    </w:pPr>
    <w:rPr>
      <w:b/>
      <w:sz w:val="16"/>
    </w:rPr>
  </w:style>
  <w:style w:type="paragraph" w:customStyle="1" w:styleId="LKLTabellenkrper">
    <w:name w:val="LKL_Tabellenkörper"/>
    <w:basedOn w:val="LKLTabellenormal"/>
    <w:semiHidden/>
    <w:qFormat/>
    <w:rsid w:val="009A1339"/>
    <w:pPr>
      <w:ind w:left="71"/>
    </w:pPr>
    <w:rPr>
      <w:sz w:val="16"/>
    </w:rPr>
  </w:style>
  <w:style w:type="paragraph" w:customStyle="1" w:styleId="LKLFormularnummer">
    <w:name w:val="LKL_Formularnummer"/>
    <w:basedOn w:val="Standard"/>
    <w:semiHidden/>
    <w:qFormat/>
    <w:rsid w:val="009D3D6F"/>
    <w:pPr>
      <w:framePr w:wrap="around" w:vAnchor="page" w:hAnchor="page" w:y="16444"/>
      <w:tabs>
        <w:tab w:val="right" w:pos="8080"/>
      </w:tabs>
      <w:spacing w:line="274" w:lineRule="auto"/>
      <w:suppressOverlap/>
    </w:pPr>
    <w:rPr>
      <w:sz w:val="12"/>
    </w:rPr>
  </w:style>
  <w:style w:type="paragraph" w:customStyle="1" w:styleId="LKLQuadratZwischentitel">
    <w:name w:val="LKL_Quadrat_Zwischentitel"/>
    <w:basedOn w:val="Standard"/>
    <w:semiHidden/>
    <w:qFormat/>
    <w:rsid w:val="000C112E"/>
    <w:rPr>
      <w:rFonts w:ascii="Wingdings" w:hAnsi="Wingdings"/>
      <w:b/>
      <w:color w:val="87888A"/>
    </w:rPr>
  </w:style>
  <w:style w:type="paragraph" w:customStyle="1" w:styleId="LKLTabellefett">
    <w:name w:val="LKL_Tabelle_fett"/>
    <w:basedOn w:val="LKLTabellenormal"/>
    <w:semiHidden/>
    <w:qFormat/>
    <w:rsid w:val="009D3D6F"/>
    <w:pPr>
      <w:jc w:val="center"/>
    </w:pPr>
    <w:rPr>
      <w:b/>
      <w:sz w:val="16"/>
    </w:rPr>
  </w:style>
  <w:style w:type="paragraph" w:customStyle="1" w:styleId="LKLTabelleJaNein">
    <w:name w:val="LKL_Tabelle_JaNein"/>
    <w:basedOn w:val="LKLTabellenormal"/>
    <w:semiHidden/>
    <w:qFormat/>
    <w:rsid w:val="009D3D6F"/>
    <w:pPr>
      <w:tabs>
        <w:tab w:val="center" w:pos="252"/>
        <w:tab w:val="center" w:pos="769"/>
      </w:tabs>
    </w:pPr>
    <w:rPr>
      <w:sz w:val="16"/>
    </w:rPr>
  </w:style>
  <w:style w:type="paragraph" w:customStyle="1" w:styleId="Fberschrift2">
    <w:name w:val="F_Überschrift 2"/>
    <w:basedOn w:val="Standard"/>
    <w:next w:val="FFlietext"/>
    <w:rsid w:val="00953BE6"/>
    <w:pPr>
      <w:widowControl w:val="0"/>
      <w:numPr>
        <w:numId w:val="2"/>
      </w:numPr>
      <w:tabs>
        <w:tab w:val="clear" w:pos="709"/>
        <w:tab w:val="left" w:pos="255"/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256" w:hanging="284"/>
      <w:textAlignment w:val="center"/>
    </w:pPr>
    <w:rPr>
      <w:rFonts w:cs="ArialMT"/>
      <w:b/>
      <w:color w:val="000000"/>
    </w:rPr>
  </w:style>
  <w:style w:type="paragraph" w:customStyle="1" w:styleId="FFlietext">
    <w:name w:val="F_Fließtext"/>
    <w:basedOn w:val="Standard"/>
    <w:link w:val="FFlietextZchnZchn"/>
    <w:rsid w:val="00D84B8B"/>
    <w:pPr>
      <w:tabs>
        <w:tab w:val="left" w:pos="1219"/>
        <w:tab w:val="right" w:pos="4899"/>
        <w:tab w:val="left" w:pos="5613"/>
        <w:tab w:val="right" w:pos="9282"/>
      </w:tabs>
    </w:pPr>
    <w:rPr>
      <w:sz w:val="20"/>
    </w:rPr>
  </w:style>
  <w:style w:type="character" w:customStyle="1" w:styleId="FFlietextZchnZchn">
    <w:name w:val="F_Fließtext Zchn Zchn"/>
    <w:link w:val="FFlietext"/>
    <w:rsid w:val="003765BB"/>
    <w:rPr>
      <w:sz w:val="20"/>
    </w:rPr>
  </w:style>
  <w:style w:type="paragraph" w:customStyle="1" w:styleId="FAufzhlung2">
    <w:name w:val="F_Aufzählung 2"/>
    <w:basedOn w:val="Standard"/>
    <w:rsid w:val="00816A3E"/>
    <w:pPr>
      <w:widowControl w:val="0"/>
      <w:numPr>
        <w:ilvl w:val="1"/>
        <w:numId w:val="3"/>
      </w:numPr>
      <w:tabs>
        <w:tab w:val="clear" w:pos="0"/>
        <w:tab w:val="left" w:pos="1457"/>
        <w:tab w:val="right" w:pos="4900"/>
        <w:tab w:val="left" w:pos="5614"/>
        <w:tab w:val="right" w:pos="9281"/>
      </w:tabs>
      <w:autoSpaceDE w:val="0"/>
      <w:autoSpaceDN w:val="0"/>
      <w:adjustRightInd w:val="0"/>
      <w:spacing w:before="140" w:line="264" w:lineRule="auto"/>
      <w:ind w:left="1457" w:hanging="238"/>
      <w:textAlignment w:val="center"/>
    </w:pPr>
    <w:rPr>
      <w:rFonts w:cs="ArialMT"/>
      <w:color w:val="000000"/>
      <w:sz w:val="20"/>
    </w:rPr>
  </w:style>
  <w:style w:type="paragraph" w:customStyle="1" w:styleId="FAufzhlung1">
    <w:name w:val="F_Aufzählung 1"/>
    <w:basedOn w:val="Standard"/>
    <w:rsid w:val="00816A3E"/>
    <w:pPr>
      <w:widowControl w:val="0"/>
      <w:numPr>
        <w:numId w:val="19"/>
      </w:numPr>
      <w:tabs>
        <w:tab w:val="clear" w:pos="709"/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line="264" w:lineRule="auto"/>
      <w:ind w:left="1219" w:hanging="323"/>
      <w:contextualSpacing/>
      <w:textAlignment w:val="center"/>
    </w:pPr>
    <w:rPr>
      <w:rFonts w:cs="ArialMT"/>
      <w:color w:val="000000"/>
      <w:sz w:val="20"/>
      <w:szCs w:val="20"/>
    </w:rPr>
  </w:style>
  <w:style w:type="paragraph" w:customStyle="1" w:styleId="LKLQuadratankreuzen">
    <w:name w:val="LKL_Quadrat_ankreuzen"/>
    <w:basedOn w:val="LKLQuadrathell"/>
    <w:semiHidden/>
    <w:qFormat/>
    <w:rsid w:val="00696380"/>
    <w:rPr>
      <w:sz w:val="20"/>
    </w:rPr>
  </w:style>
  <w:style w:type="paragraph" w:customStyle="1" w:styleId="FFuzeile">
    <w:name w:val="F_Fußzeile"/>
    <w:basedOn w:val="Fuzeile"/>
    <w:link w:val="FFuzeileZchn"/>
    <w:rsid w:val="008B72A1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16"/>
    </w:rPr>
  </w:style>
  <w:style w:type="character" w:customStyle="1" w:styleId="FFuzeileZchn">
    <w:name w:val="F_Fußzeile Zchn"/>
    <w:link w:val="FFuzeile"/>
    <w:rsid w:val="003765BB"/>
    <w:rPr>
      <w:sz w:val="16"/>
    </w:rPr>
  </w:style>
  <w:style w:type="paragraph" w:customStyle="1" w:styleId="FAbstand">
    <w:name w:val="F_Abstand"/>
    <w:basedOn w:val="Standard"/>
    <w:qFormat/>
    <w:rsid w:val="00C03F7A"/>
    <w:pPr>
      <w:spacing w:before="1134"/>
    </w:pPr>
  </w:style>
  <w:style w:type="paragraph" w:styleId="Sprechblasentext">
    <w:name w:val="Balloon Text"/>
    <w:basedOn w:val="Standard"/>
    <w:semiHidden/>
    <w:locked/>
    <w:rsid w:val="006B348D"/>
    <w:rPr>
      <w:rFonts w:ascii="Tahoma" w:hAnsi="Tahoma" w:cs="Tahoma"/>
      <w:sz w:val="16"/>
      <w:szCs w:val="16"/>
    </w:rPr>
  </w:style>
  <w:style w:type="paragraph" w:customStyle="1" w:styleId="FAufzhlungZahl">
    <w:name w:val="F_Aufzählung Zahl"/>
    <w:basedOn w:val="Standard"/>
    <w:rsid w:val="00816A3E"/>
    <w:pPr>
      <w:widowControl w:val="0"/>
      <w:numPr>
        <w:numId w:val="5"/>
      </w:numPr>
      <w:tabs>
        <w:tab w:val="clear" w:pos="626"/>
      </w:tabs>
      <w:autoSpaceDE w:val="0"/>
      <w:autoSpaceDN w:val="0"/>
      <w:adjustRightInd w:val="0"/>
      <w:spacing w:before="140" w:line="264" w:lineRule="auto"/>
      <w:ind w:left="1219" w:hanging="323"/>
      <w:textAlignment w:val="center"/>
    </w:pPr>
    <w:rPr>
      <w:rFonts w:cs="ArialMT"/>
      <w:color w:val="000000"/>
      <w:sz w:val="20"/>
    </w:rPr>
  </w:style>
  <w:style w:type="paragraph" w:customStyle="1" w:styleId="FFlietextwichtig">
    <w:name w:val="F_Fließtext wichtig"/>
    <w:basedOn w:val="Standard"/>
    <w:rsid w:val="00A57A1A"/>
    <w:pPr>
      <w:widowControl w:val="0"/>
      <w:autoSpaceDE w:val="0"/>
      <w:autoSpaceDN w:val="0"/>
      <w:adjustRightInd w:val="0"/>
      <w:spacing w:line="336" w:lineRule="auto"/>
      <w:ind w:left="-11"/>
      <w:textAlignment w:val="center"/>
    </w:pPr>
    <w:rPr>
      <w:rFonts w:cs="ArialMT"/>
      <w:b/>
      <w:color w:val="000000"/>
      <w:sz w:val="20"/>
      <w:szCs w:val="20"/>
    </w:rPr>
  </w:style>
  <w:style w:type="paragraph" w:customStyle="1" w:styleId="FEinzug">
    <w:name w:val="F_Einzug"/>
    <w:basedOn w:val="FFlietext"/>
    <w:rsid w:val="008F653B"/>
    <w:pPr>
      <w:ind w:left="1218"/>
    </w:pPr>
  </w:style>
  <w:style w:type="paragraph" w:customStyle="1" w:styleId="FAnkreuzvariante">
    <w:name w:val="F_Ankreuzvariante"/>
    <w:basedOn w:val="FFlietext"/>
    <w:link w:val="FAnkreuzvarianteZchnZchn"/>
    <w:rsid w:val="00F02C0D"/>
    <w:pPr>
      <w:spacing w:before="140"/>
      <w:ind w:left="1219" w:hanging="323"/>
    </w:pPr>
  </w:style>
  <w:style w:type="character" w:customStyle="1" w:styleId="FAnkreuzvarianteZchnZchn">
    <w:name w:val="F_Ankreuzvariante Zchn Zchn"/>
    <w:basedOn w:val="FFlietextZchnZchn"/>
    <w:link w:val="FAnkreuzvariante"/>
    <w:rsid w:val="003765BB"/>
    <w:rPr>
      <w:sz w:val="20"/>
    </w:rPr>
  </w:style>
  <w:style w:type="paragraph" w:customStyle="1" w:styleId="Fberschrift3">
    <w:name w:val="F_Überschrift 3"/>
    <w:basedOn w:val="Standard"/>
    <w:next w:val="FFlietext"/>
    <w:rsid w:val="00A503F9"/>
    <w:pPr>
      <w:tabs>
        <w:tab w:val="left" w:pos="1219"/>
        <w:tab w:val="right" w:pos="4899"/>
        <w:tab w:val="left" w:pos="5613"/>
        <w:tab w:val="right" w:pos="9282"/>
      </w:tabs>
      <w:spacing w:before="200" w:after="120"/>
    </w:pPr>
    <w:rPr>
      <w:b/>
      <w:sz w:val="20"/>
    </w:rPr>
  </w:style>
  <w:style w:type="paragraph" w:customStyle="1" w:styleId="LKLErgnzungen">
    <w:name w:val="LKL_Ergänzungen"/>
    <w:basedOn w:val="Standard"/>
    <w:semiHidden/>
    <w:qFormat/>
    <w:rsid w:val="00D952F4"/>
    <w:pPr>
      <w:spacing w:line="274" w:lineRule="auto"/>
    </w:pPr>
    <w:rPr>
      <w:sz w:val="16"/>
    </w:rPr>
  </w:style>
  <w:style w:type="paragraph" w:customStyle="1" w:styleId="FAufzhlung3">
    <w:name w:val="F_Aufzählung 3"/>
    <w:basedOn w:val="LKLAufzhlung"/>
    <w:rsid w:val="00D60F01"/>
    <w:pPr>
      <w:tabs>
        <w:tab w:val="clear" w:pos="357"/>
        <w:tab w:val="num" w:pos="798"/>
      </w:tabs>
      <w:spacing w:line="264" w:lineRule="auto"/>
      <w:ind w:left="805" w:hanging="238"/>
    </w:pPr>
  </w:style>
  <w:style w:type="paragraph" w:styleId="Funotentext">
    <w:name w:val="footnote text"/>
    <w:basedOn w:val="Standard"/>
    <w:semiHidden/>
    <w:locked/>
    <w:rsid w:val="00EE2853"/>
    <w:rPr>
      <w:sz w:val="20"/>
      <w:szCs w:val="20"/>
    </w:rPr>
  </w:style>
  <w:style w:type="character" w:styleId="Funotenzeichen">
    <w:name w:val="footnote reference"/>
    <w:semiHidden/>
    <w:locked/>
    <w:rsid w:val="00EE2853"/>
    <w:rPr>
      <w:vertAlign w:val="superscript"/>
    </w:rPr>
  </w:style>
  <w:style w:type="paragraph" w:customStyle="1" w:styleId="FberschriftZahl">
    <w:name w:val="F_Überschrift Zahl"/>
    <w:basedOn w:val="FFlietext"/>
    <w:rsid w:val="00172FBD"/>
    <w:pPr>
      <w:tabs>
        <w:tab w:val="clear" w:pos="1219"/>
        <w:tab w:val="left" w:pos="567"/>
      </w:tabs>
      <w:ind w:left="567" w:hanging="567"/>
    </w:pPr>
    <w:rPr>
      <w:b/>
      <w:sz w:val="22"/>
    </w:rPr>
  </w:style>
  <w:style w:type="paragraph" w:customStyle="1" w:styleId="FSeitenzahl">
    <w:name w:val="F_Seitenzahl"/>
    <w:basedOn w:val="Fuzeile"/>
    <w:link w:val="FSeitenzahlZchn"/>
    <w:rsid w:val="003F3244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20"/>
      <w:szCs w:val="20"/>
    </w:rPr>
  </w:style>
  <w:style w:type="character" w:customStyle="1" w:styleId="FSeitenzahlZchn">
    <w:name w:val="F_Seitenzahl Zchn"/>
    <w:link w:val="FSeitenzahl"/>
    <w:rsid w:val="003765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gemein\_Corporate%20Design%20LRA%20Loe\zentrale%20Arbeitsmittel\Formulare%20-%20Mus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Formulare - Muster.dot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 Blindtext für eine Überschrift die mehrere Zeilen hat</vt:lpstr>
    </vt:vector>
  </TitlesOfParts>
  <Company>Landratsamt Lörrach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 Blindtext für eine Überschrift die mehrere Zeilen hat</dc:title>
  <dc:creator>Maximilian Schmalz</dc:creator>
  <cp:lastModifiedBy>Sarah Fräulin</cp:lastModifiedBy>
  <cp:revision>2</cp:revision>
  <cp:lastPrinted>2015-05-04T09:20:00Z</cp:lastPrinted>
  <dcterms:created xsi:type="dcterms:W3CDTF">2019-07-04T10:10:00Z</dcterms:created>
  <dcterms:modified xsi:type="dcterms:W3CDTF">2019-07-04T10:10:00Z</dcterms:modified>
</cp:coreProperties>
</file>